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11" w:rsidRDefault="00953061" w:rsidP="006C5FA0">
      <w:pPr>
        <w:spacing w:after="0" w:line="240" w:lineRule="auto"/>
        <w:ind w:left="4248"/>
        <w:rPr>
          <w:rFonts w:ascii="Arial" w:hAnsi="Arial" w:cs="Arial"/>
          <w:color w:val="222222"/>
        </w:rPr>
      </w:pPr>
      <w:r w:rsidRPr="001C4454">
        <w:rPr>
          <w:rFonts w:ascii="Arial Narrow" w:hAnsi="Arial Narrow" w:cs="Arial"/>
          <w:b/>
        </w:rPr>
        <w:t xml:space="preserve">        </w:t>
      </w:r>
      <w:r w:rsidR="00AF7ABB">
        <w:rPr>
          <w:rFonts w:ascii="Arial Narrow" w:hAnsi="Arial Narrow" w:cs="Arial"/>
          <w:b/>
        </w:rPr>
        <w:t xml:space="preserve"> </w:t>
      </w:r>
      <w:r w:rsidR="001C0AE4">
        <w:rPr>
          <w:rFonts w:ascii="Arial Narrow" w:hAnsi="Arial Narrow" w:cs="Arial"/>
          <w:b/>
        </w:rPr>
        <w:t xml:space="preserve">        </w:t>
      </w:r>
      <w:r w:rsidR="00A1168D">
        <w:rPr>
          <w:rFonts w:ascii="Arial Narrow" w:hAnsi="Arial Narrow" w:cs="Arial"/>
          <w:b/>
        </w:rPr>
        <w:t xml:space="preserve">     </w:t>
      </w:r>
      <w:r w:rsidR="00FE2022">
        <w:rPr>
          <w:rStyle w:val="Enfasigrassetto"/>
          <w:rFonts w:ascii="Arial Narrow" w:hAnsi="Arial Narrow"/>
          <w:b w:val="0"/>
          <w:shd w:val="clear" w:color="auto" w:fill="FFFFFF"/>
        </w:rPr>
        <w:t xml:space="preserve">            </w:t>
      </w:r>
      <w:r w:rsidR="00EB337D">
        <w:rPr>
          <w:rFonts w:ascii="Arial Narrow" w:hAnsi="Arial Narrow"/>
          <w:b/>
          <w:shd w:val="clear" w:color="auto" w:fill="FFFFFF"/>
        </w:rPr>
        <w:tab/>
      </w:r>
      <w:r w:rsidR="00EB337D">
        <w:rPr>
          <w:rFonts w:ascii="Arial Narrow" w:hAnsi="Arial Narrow"/>
          <w:b/>
          <w:shd w:val="clear" w:color="auto" w:fill="FFFFFF"/>
        </w:rPr>
        <w:tab/>
      </w:r>
      <w:r w:rsidR="00EB337D">
        <w:rPr>
          <w:rFonts w:ascii="Arial Narrow" w:hAnsi="Arial Narrow"/>
          <w:b/>
          <w:shd w:val="clear" w:color="auto" w:fill="FFFFFF"/>
        </w:rPr>
        <w:tab/>
      </w:r>
      <w:r w:rsidR="00EB337D">
        <w:rPr>
          <w:rFonts w:ascii="Arial Narrow" w:hAnsi="Arial Narrow"/>
          <w:b/>
          <w:shd w:val="clear" w:color="auto" w:fill="FFFFFF"/>
        </w:rPr>
        <w:tab/>
      </w:r>
      <w:r w:rsidR="00EB337D">
        <w:rPr>
          <w:rFonts w:ascii="Arial Narrow" w:hAnsi="Arial Narrow"/>
          <w:b/>
          <w:shd w:val="clear" w:color="auto" w:fill="FFFFFF"/>
        </w:rPr>
        <w:tab/>
      </w:r>
      <w:r w:rsidR="00EB337D">
        <w:rPr>
          <w:rFonts w:ascii="Arial Narrow" w:hAnsi="Arial Narrow"/>
          <w:b/>
          <w:shd w:val="clear" w:color="auto" w:fill="FFFFFF"/>
        </w:rPr>
        <w:tab/>
      </w:r>
      <w:r w:rsidR="00EB337D">
        <w:rPr>
          <w:rFonts w:ascii="Arial Narrow" w:hAnsi="Arial Narrow"/>
          <w:b/>
          <w:shd w:val="clear" w:color="auto" w:fill="FFFFFF"/>
        </w:rPr>
        <w:tab/>
      </w:r>
    </w:p>
    <w:p w:rsidR="00D57606" w:rsidRPr="00D57606" w:rsidRDefault="006C5FA0" w:rsidP="00D57606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381770">
        <w:rPr>
          <w:rFonts w:ascii="Arial Narrow" w:hAnsi="Arial Narrow" w:cs="Arial"/>
          <w:b/>
          <w:sz w:val="24"/>
          <w:szCs w:val="24"/>
        </w:rPr>
        <w:t xml:space="preserve">          </w:t>
      </w:r>
      <w:r w:rsidRPr="00381770">
        <w:rPr>
          <w:rStyle w:val="Enfasigrassetto"/>
          <w:rFonts w:ascii="Arial Narrow" w:hAnsi="Arial Narrow"/>
          <w:b w:val="0"/>
          <w:sz w:val="24"/>
          <w:szCs w:val="24"/>
          <w:shd w:val="clear" w:color="auto" w:fill="FFFFFF"/>
        </w:rPr>
        <w:t xml:space="preserve">   </w:t>
      </w:r>
      <w:r w:rsidR="00381770">
        <w:rPr>
          <w:rStyle w:val="Enfasigrassetto"/>
          <w:rFonts w:ascii="Arial Narrow" w:hAnsi="Arial Narrow"/>
          <w:b w:val="0"/>
          <w:sz w:val="24"/>
          <w:szCs w:val="24"/>
          <w:shd w:val="clear" w:color="auto" w:fill="FFFFFF"/>
        </w:rPr>
        <w:t xml:space="preserve">                                                    </w:t>
      </w:r>
      <w:r w:rsidR="002C5FDB">
        <w:rPr>
          <w:rStyle w:val="Enfasigrassetto"/>
          <w:rFonts w:ascii="Arial Narrow" w:hAnsi="Arial Narrow"/>
          <w:b w:val="0"/>
          <w:sz w:val="24"/>
          <w:szCs w:val="24"/>
          <w:shd w:val="clear" w:color="auto" w:fill="FFFFFF"/>
        </w:rPr>
        <w:t xml:space="preserve">     </w:t>
      </w:r>
      <w:proofErr w:type="spellStart"/>
      <w:r w:rsidR="00D57606" w:rsidRPr="00D57606">
        <w:rPr>
          <w:rFonts w:ascii="Arial Narrow" w:hAnsi="Arial Narrow"/>
          <w:b/>
          <w:bCs/>
          <w:sz w:val="24"/>
          <w:szCs w:val="24"/>
        </w:rPr>
        <w:t>Esteemed</w:t>
      </w:r>
      <w:proofErr w:type="spellEnd"/>
    </w:p>
    <w:p w:rsidR="00BD3EB4" w:rsidRDefault="001770F9" w:rsidP="00253620">
      <w:pPr>
        <w:spacing w:after="0"/>
        <w:jc w:val="both"/>
        <w:rPr>
          <w:rStyle w:val="Enfasigrassetto"/>
          <w:rFonts w:ascii="EBGaramondRegular" w:hAnsi="EBGaramondRegular"/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rStyle w:val="Enfasigrassetto"/>
          <w:rFonts w:ascii="Arial Narrow" w:hAnsi="Arial Narrow"/>
          <w:sz w:val="24"/>
          <w:szCs w:val="24"/>
          <w:shd w:val="clear" w:color="auto" w:fill="FFFFFF"/>
          <w:lang w:val="en-US"/>
        </w:rPr>
        <w:tab/>
      </w:r>
      <w:r>
        <w:rPr>
          <w:rStyle w:val="Enfasigrassetto"/>
          <w:rFonts w:ascii="Arial Narrow" w:hAnsi="Arial Narrow"/>
          <w:sz w:val="24"/>
          <w:szCs w:val="24"/>
          <w:shd w:val="clear" w:color="auto" w:fill="FFFFFF"/>
          <w:lang w:val="en-US"/>
        </w:rPr>
        <w:tab/>
      </w:r>
      <w:r>
        <w:rPr>
          <w:rStyle w:val="Enfasigrassetto"/>
          <w:rFonts w:ascii="Arial Narrow" w:hAnsi="Arial Narrow"/>
          <w:sz w:val="24"/>
          <w:szCs w:val="24"/>
          <w:shd w:val="clear" w:color="auto" w:fill="FFFFFF"/>
          <w:lang w:val="en-US"/>
        </w:rPr>
        <w:tab/>
      </w:r>
      <w:r>
        <w:rPr>
          <w:rStyle w:val="Enfasigrassetto"/>
          <w:rFonts w:ascii="Arial Narrow" w:hAnsi="Arial Narrow"/>
          <w:sz w:val="24"/>
          <w:szCs w:val="24"/>
          <w:shd w:val="clear" w:color="auto" w:fill="FFFFFF"/>
          <w:lang w:val="en-US"/>
        </w:rPr>
        <w:tab/>
      </w:r>
      <w:r>
        <w:rPr>
          <w:rStyle w:val="Enfasigrassetto"/>
          <w:rFonts w:ascii="Arial Narrow" w:hAnsi="Arial Narrow"/>
          <w:sz w:val="24"/>
          <w:szCs w:val="24"/>
          <w:shd w:val="clear" w:color="auto" w:fill="FFFFFF"/>
          <w:lang w:val="en-US"/>
        </w:rPr>
        <w:tab/>
      </w:r>
      <w:r w:rsidR="00253620">
        <w:rPr>
          <w:rStyle w:val="Enfasigrassetto"/>
          <w:rFonts w:ascii="Arial Narrow" w:hAnsi="Arial Narrow"/>
          <w:sz w:val="24"/>
          <w:szCs w:val="24"/>
          <w:shd w:val="clear" w:color="auto" w:fill="FFFFFF"/>
          <w:lang w:val="en-US"/>
        </w:rPr>
        <w:t xml:space="preserve">           </w:t>
      </w:r>
      <w:r w:rsidR="00F2622F" w:rsidRPr="00F2622F">
        <w:rPr>
          <w:rStyle w:val="Enfasigrassetto"/>
          <w:rFonts w:ascii="Arial Narrow" w:hAnsi="Arial Narrow"/>
          <w:sz w:val="24"/>
          <w:szCs w:val="24"/>
          <w:shd w:val="clear" w:color="auto" w:fill="FFFFFF"/>
          <w:lang w:val="en-US"/>
        </w:rPr>
        <w:t>Estonian Embassy</w:t>
      </w:r>
      <w:bookmarkStart w:id="0" w:name="_GoBack"/>
      <w:bookmarkEnd w:id="0"/>
      <w:r w:rsidR="005361C5" w:rsidRPr="005361C5">
        <w:rPr>
          <w:rStyle w:val="Enfasigrassetto"/>
          <w:rFonts w:ascii="Arial Narrow" w:hAnsi="Arial Narrow"/>
          <w:sz w:val="24"/>
          <w:szCs w:val="24"/>
          <w:shd w:val="clear" w:color="auto" w:fill="FFFFFF"/>
          <w:lang w:val="en-US"/>
        </w:rPr>
        <w:t xml:space="preserve"> in Italy</w:t>
      </w:r>
    </w:p>
    <w:p w:rsidR="000F63DC" w:rsidRDefault="000F63DC" w:rsidP="00C9162E">
      <w:pPr>
        <w:spacing w:after="0" w:line="240" w:lineRule="auto"/>
        <w:ind w:left="4248"/>
        <w:rPr>
          <w:rStyle w:val="Enfasigrassetto"/>
          <w:rFonts w:ascii="EBGaramondRegular" w:hAnsi="EBGaramondRegular"/>
          <w:color w:val="000000"/>
          <w:sz w:val="32"/>
          <w:szCs w:val="32"/>
          <w:bdr w:val="none" w:sz="0" w:space="0" w:color="auto" w:frame="1"/>
          <w:lang w:val="en-US"/>
        </w:rPr>
      </w:pPr>
    </w:p>
    <w:p w:rsidR="000F63DC" w:rsidRPr="000D5C39" w:rsidRDefault="000F63DC" w:rsidP="00C9162E">
      <w:pPr>
        <w:spacing w:after="0" w:line="240" w:lineRule="auto"/>
        <w:ind w:left="4248"/>
        <w:rPr>
          <w:rStyle w:val="Enfasigrassetto"/>
          <w:rFonts w:ascii="EBGaramondRegular" w:hAnsi="EBGaramondRegular"/>
          <w:color w:val="000000"/>
          <w:sz w:val="32"/>
          <w:szCs w:val="32"/>
          <w:bdr w:val="none" w:sz="0" w:space="0" w:color="auto" w:frame="1"/>
          <w:lang w:val="en-US"/>
        </w:rPr>
      </w:pPr>
    </w:p>
    <w:p w:rsidR="00D57606" w:rsidRPr="00D168B5" w:rsidRDefault="00D57606" w:rsidP="00D5760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val="en-US" w:eastAsia="it-IT"/>
        </w:rPr>
      </w:pPr>
      <w:r w:rsidRPr="00D168B5">
        <w:rPr>
          <w:rFonts w:ascii="Arial Narrow" w:eastAsia="Times New Roman" w:hAnsi="Arial Narrow"/>
          <w:b/>
          <w:sz w:val="24"/>
          <w:szCs w:val="24"/>
          <w:lang w:val="en-US" w:eastAsia="it-IT"/>
        </w:rPr>
        <w:t>S</w:t>
      </w:r>
      <w:r>
        <w:rPr>
          <w:rFonts w:ascii="Arial Narrow" w:eastAsia="Times New Roman" w:hAnsi="Arial Narrow"/>
          <w:b/>
          <w:sz w:val="24"/>
          <w:szCs w:val="24"/>
          <w:lang w:val="en-US" w:eastAsia="it-IT"/>
        </w:rPr>
        <w:t>ubject</w:t>
      </w:r>
      <w:r w:rsidRPr="00D168B5">
        <w:rPr>
          <w:rFonts w:ascii="Arial Narrow" w:eastAsia="Times New Roman" w:hAnsi="Arial Narrow"/>
          <w:b/>
          <w:sz w:val="24"/>
          <w:szCs w:val="24"/>
          <w:lang w:val="en-US" w:eastAsia="it-IT"/>
        </w:rPr>
        <w:t>:</w:t>
      </w:r>
      <w:r>
        <w:rPr>
          <w:rFonts w:ascii="Arial Narrow" w:eastAsia="Times New Roman" w:hAnsi="Arial Narrow"/>
          <w:b/>
          <w:lang w:val="en-US" w:eastAsia="it-IT"/>
        </w:rPr>
        <w:t xml:space="preserve"> </w:t>
      </w:r>
      <w:r w:rsidRPr="00D168B5">
        <w:rPr>
          <w:rFonts w:ascii="Arial Narrow" w:eastAsia="Times New Roman" w:hAnsi="Arial Narrow"/>
          <w:b/>
          <w:sz w:val="24"/>
          <w:szCs w:val="24"/>
          <w:lang w:val="en-US" w:eastAsia="it-IT"/>
        </w:rPr>
        <w:t>Fashion Award "</w:t>
      </w:r>
      <w:proofErr w:type="spellStart"/>
      <w:r w:rsidRPr="00D168B5">
        <w:rPr>
          <w:rFonts w:ascii="Arial Narrow" w:eastAsia="Times New Roman" w:hAnsi="Arial Narrow"/>
          <w:b/>
          <w:sz w:val="24"/>
          <w:szCs w:val="24"/>
          <w:lang w:val="en-US" w:eastAsia="it-IT"/>
        </w:rPr>
        <w:t>Città</w:t>
      </w:r>
      <w:proofErr w:type="spellEnd"/>
      <w:r w:rsidRPr="00D168B5">
        <w:rPr>
          <w:rFonts w:ascii="Arial Narrow" w:eastAsia="Times New Roman" w:hAnsi="Arial Narrow"/>
          <w:b/>
          <w:sz w:val="24"/>
          <w:szCs w:val="24"/>
          <w:lang w:val="en-US" w:eastAsia="it-IT"/>
        </w:rPr>
        <w:t xml:space="preserve"> </w:t>
      </w:r>
      <w:proofErr w:type="spellStart"/>
      <w:r w:rsidRPr="00D168B5">
        <w:rPr>
          <w:rFonts w:ascii="Arial Narrow" w:eastAsia="Times New Roman" w:hAnsi="Arial Narrow"/>
          <w:b/>
          <w:sz w:val="24"/>
          <w:szCs w:val="24"/>
          <w:lang w:val="en-US" w:eastAsia="it-IT"/>
        </w:rPr>
        <w:t>dei</w:t>
      </w:r>
      <w:proofErr w:type="spellEnd"/>
      <w:r w:rsidRPr="00D168B5">
        <w:rPr>
          <w:rFonts w:ascii="Arial Narrow" w:eastAsia="Times New Roman" w:hAnsi="Arial Narrow"/>
          <w:b/>
          <w:sz w:val="24"/>
          <w:szCs w:val="24"/>
          <w:lang w:val="en-US" w:eastAsia="it-IT"/>
        </w:rPr>
        <w:t xml:space="preserve"> </w:t>
      </w:r>
      <w:proofErr w:type="spellStart"/>
      <w:r w:rsidRPr="00D168B5">
        <w:rPr>
          <w:rFonts w:ascii="Arial Narrow" w:eastAsia="Times New Roman" w:hAnsi="Arial Narrow"/>
          <w:b/>
          <w:sz w:val="24"/>
          <w:szCs w:val="24"/>
          <w:lang w:val="en-US" w:eastAsia="it-IT"/>
        </w:rPr>
        <w:t>Sassi</w:t>
      </w:r>
      <w:proofErr w:type="spellEnd"/>
      <w:r w:rsidRPr="00D168B5">
        <w:rPr>
          <w:rFonts w:ascii="Arial Narrow" w:eastAsia="Times New Roman" w:hAnsi="Arial Narrow"/>
          <w:b/>
          <w:sz w:val="24"/>
          <w:szCs w:val="24"/>
          <w:lang w:val="en-US" w:eastAsia="it-IT"/>
        </w:rPr>
        <w:t xml:space="preserve">" International Competition for </w:t>
      </w:r>
      <w:r>
        <w:rPr>
          <w:rFonts w:ascii="Arial Narrow" w:eastAsia="Times New Roman" w:hAnsi="Arial Narrow"/>
          <w:b/>
          <w:sz w:val="24"/>
          <w:szCs w:val="24"/>
          <w:lang w:val="en-US" w:eastAsia="it-IT"/>
        </w:rPr>
        <w:t>Designers. -  8</w:t>
      </w:r>
      <w:r w:rsidRPr="00D168B5">
        <w:rPr>
          <w:rFonts w:ascii="Arial Narrow" w:eastAsia="Times New Roman" w:hAnsi="Arial Narrow"/>
          <w:b/>
          <w:sz w:val="24"/>
          <w:szCs w:val="24"/>
          <w:vertAlign w:val="superscript"/>
          <w:lang w:val="en-US" w:eastAsia="it-IT"/>
        </w:rPr>
        <w:t xml:space="preserve">th </w:t>
      </w:r>
      <w:r w:rsidRPr="00D168B5">
        <w:rPr>
          <w:rFonts w:ascii="Arial Narrow" w:eastAsia="Times New Roman" w:hAnsi="Arial Narrow"/>
          <w:b/>
          <w:sz w:val="24"/>
          <w:szCs w:val="24"/>
          <w:lang w:val="en-US" w:eastAsia="it-IT"/>
        </w:rPr>
        <w:t xml:space="preserve">edition. </w:t>
      </w:r>
    </w:p>
    <w:p w:rsidR="00D57606" w:rsidRPr="00D168B5" w:rsidRDefault="00253847" w:rsidP="00D5760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val="en-US" w:eastAsia="it-IT"/>
        </w:rPr>
      </w:pPr>
      <w:r>
        <w:rPr>
          <w:rFonts w:ascii="Arial Narrow" w:eastAsia="Times New Roman" w:hAnsi="Arial Narrow"/>
          <w:b/>
          <w:sz w:val="24"/>
          <w:szCs w:val="24"/>
          <w:lang w:val="en-US" w:eastAsia="it-IT"/>
        </w:rPr>
        <w:t xml:space="preserve">              </w:t>
      </w:r>
      <w:r w:rsidR="00D57606" w:rsidRPr="00D168B5">
        <w:rPr>
          <w:rFonts w:ascii="Arial Narrow" w:eastAsia="Times New Roman" w:hAnsi="Arial Narrow"/>
          <w:b/>
          <w:sz w:val="24"/>
          <w:szCs w:val="24"/>
          <w:lang w:val="en-US" w:eastAsia="it-IT"/>
        </w:rPr>
        <w:t>Matera (Italy)</w:t>
      </w:r>
      <w:r w:rsidR="00D57606">
        <w:rPr>
          <w:rFonts w:ascii="Arial Narrow" w:eastAsia="Times New Roman" w:hAnsi="Arial Narrow"/>
          <w:b/>
          <w:sz w:val="24"/>
          <w:szCs w:val="24"/>
          <w:lang w:val="en-US" w:eastAsia="it-IT"/>
        </w:rPr>
        <w:t>, June 28, 2016</w:t>
      </w:r>
      <w:r w:rsidR="00D57606" w:rsidRPr="00D168B5">
        <w:rPr>
          <w:rFonts w:ascii="Arial Narrow" w:eastAsia="Times New Roman" w:hAnsi="Arial Narrow"/>
          <w:b/>
          <w:sz w:val="24"/>
          <w:szCs w:val="24"/>
          <w:lang w:val="en-US" w:eastAsia="it-IT"/>
        </w:rPr>
        <w:t xml:space="preserve"> </w:t>
      </w:r>
      <w:r w:rsidR="00D57606">
        <w:rPr>
          <w:rFonts w:ascii="Arial Narrow" w:eastAsia="Times New Roman" w:hAnsi="Arial Narrow"/>
          <w:b/>
          <w:sz w:val="24"/>
          <w:szCs w:val="24"/>
          <w:lang w:val="en-US" w:eastAsia="it-IT"/>
        </w:rPr>
        <w:t>(Registration deadline: February 29</w:t>
      </w:r>
      <w:r w:rsidR="00D57606" w:rsidRPr="00D168B5">
        <w:rPr>
          <w:rFonts w:ascii="Arial Narrow" w:eastAsia="Times New Roman" w:hAnsi="Arial Narrow"/>
          <w:b/>
          <w:sz w:val="24"/>
          <w:szCs w:val="24"/>
          <w:lang w:val="en-US" w:eastAsia="it-IT"/>
        </w:rPr>
        <w:t>, 2015).</w:t>
      </w:r>
    </w:p>
    <w:p w:rsidR="00D57606" w:rsidRPr="003E17B4" w:rsidRDefault="00D57606" w:rsidP="00D57606">
      <w:pPr>
        <w:spacing w:after="0" w:line="240" w:lineRule="auto"/>
        <w:jc w:val="both"/>
        <w:rPr>
          <w:rFonts w:ascii="Arial Narrow" w:eastAsia="Times New Roman" w:hAnsi="Arial Narrow"/>
          <w:lang w:val="en-US" w:eastAsia="it-IT"/>
        </w:rPr>
      </w:pPr>
    </w:p>
    <w:p w:rsidR="00D57606" w:rsidRPr="003E17B4" w:rsidRDefault="00D57606" w:rsidP="00D57606">
      <w:pPr>
        <w:spacing w:after="0" w:line="240" w:lineRule="auto"/>
        <w:jc w:val="both"/>
        <w:rPr>
          <w:rFonts w:ascii="Arial Narrow" w:eastAsia="Times New Roman" w:hAnsi="Arial Narrow"/>
          <w:lang w:val="en-US" w:eastAsia="it-IT"/>
        </w:rPr>
      </w:pPr>
    </w:p>
    <w:p w:rsidR="00D57606" w:rsidRPr="003E17B4" w:rsidRDefault="00D57606" w:rsidP="00D57606">
      <w:pPr>
        <w:spacing w:after="0" w:line="240" w:lineRule="auto"/>
        <w:jc w:val="both"/>
        <w:rPr>
          <w:rFonts w:ascii="Arial Narrow" w:eastAsia="Times New Roman" w:hAnsi="Arial Narrow"/>
          <w:lang w:val="en-US" w:eastAsia="it-IT"/>
        </w:rPr>
      </w:pPr>
    </w:p>
    <w:p w:rsidR="00D57606" w:rsidRDefault="00D57606" w:rsidP="00D5760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US" w:eastAsia="it-IT"/>
        </w:rPr>
      </w:pPr>
      <w:r w:rsidRPr="00D168B5">
        <w:rPr>
          <w:rFonts w:ascii="Arial Narrow" w:eastAsia="Times New Roman" w:hAnsi="Arial Narrow"/>
          <w:sz w:val="24"/>
          <w:szCs w:val="24"/>
          <w:lang w:val="en-US" w:eastAsia="it-IT"/>
        </w:rPr>
        <w:t xml:space="preserve">We are pleased to take you aware of the competition for young designers </w:t>
      </w:r>
      <w:r w:rsidRPr="00D168B5">
        <w:rPr>
          <w:rFonts w:ascii="Arial Narrow" w:eastAsia="Times New Roman" w:hAnsi="Arial Narrow"/>
          <w:b/>
          <w:sz w:val="24"/>
          <w:szCs w:val="24"/>
          <w:lang w:val="en-US" w:eastAsia="it-IT"/>
        </w:rPr>
        <w:t>Fashion Award "</w:t>
      </w:r>
      <w:proofErr w:type="spellStart"/>
      <w:r w:rsidRPr="00D168B5">
        <w:rPr>
          <w:rFonts w:ascii="Arial Narrow" w:eastAsia="Times New Roman" w:hAnsi="Arial Narrow"/>
          <w:b/>
          <w:sz w:val="24"/>
          <w:szCs w:val="24"/>
          <w:lang w:val="en-US" w:eastAsia="it-IT"/>
        </w:rPr>
        <w:t>Città</w:t>
      </w:r>
      <w:proofErr w:type="spellEnd"/>
      <w:r w:rsidRPr="00D168B5">
        <w:rPr>
          <w:rFonts w:ascii="Arial Narrow" w:eastAsia="Times New Roman" w:hAnsi="Arial Narrow"/>
          <w:b/>
          <w:sz w:val="24"/>
          <w:szCs w:val="24"/>
          <w:lang w:val="en-US" w:eastAsia="it-IT"/>
        </w:rPr>
        <w:t xml:space="preserve"> </w:t>
      </w:r>
      <w:proofErr w:type="spellStart"/>
      <w:r w:rsidRPr="00D168B5">
        <w:rPr>
          <w:rFonts w:ascii="Arial Narrow" w:eastAsia="Times New Roman" w:hAnsi="Arial Narrow"/>
          <w:b/>
          <w:sz w:val="24"/>
          <w:szCs w:val="24"/>
          <w:lang w:val="en-US" w:eastAsia="it-IT"/>
        </w:rPr>
        <w:t>dei</w:t>
      </w:r>
      <w:proofErr w:type="spellEnd"/>
      <w:r w:rsidRPr="00D168B5">
        <w:rPr>
          <w:rFonts w:ascii="Arial Narrow" w:eastAsia="Times New Roman" w:hAnsi="Arial Narrow"/>
          <w:b/>
          <w:sz w:val="24"/>
          <w:szCs w:val="24"/>
          <w:lang w:val="en-US" w:eastAsia="it-IT"/>
        </w:rPr>
        <w:t xml:space="preserve"> </w:t>
      </w:r>
      <w:proofErr w:type="spellStart"/>
      <w:r w:rsidRPr="00D168B5">
        <w:rPr>
          <w:rFonts w:ascii="Arial Narrow" w:eastAsia="Times New Roman" w:hAnsi="Arial Narrow"/>
          <w:b/>
          <w:sz w:val="24"/>
          <w:szCs w:val="24"/>
          <w:lang w:val="en-US" w:eastAsia="it-IT"/>
        </w:rPr>
        <w:t>Sassi</w:t>
      </w:r>
      <w:proofErr w:type="spellEnd"/>
      <w:r>
        <w:rPr>
          <w:rFonts w:ascii="Arial Narrow" w:eastAsia="Times New Roman" w:hAnsi="Arial Narrow"/>
          <w:sz w:val="24"/>
          <w:szCs w:val="24"/>
          <w:lang w:val="en-US" w:eastAsia="it-IT"/>
        </w:rPr>
        <w:t xml:space="preserve">", now in its </w:t>
      </w:r>
      <w:r w:rsidRPr="00C363BD">
        <w:rPr>
          <w:rFonts w:ascii="Arial Narrow" w:eastAsia="Times New Roman" w:hAnsi="Arial Narrow"/>
          <w:sz w:val="24"/>
          <w:szCs w:val="24"/>
          <w:lang w:val="en-US" w:eastAsia="it-IT"/>
        </w:rPr>
        <w:t>eighth</w:t>
      </w:r>
      <w:r w:rsidRPr="00D168B5">
        <w:rPr>
          <w:rFonts w:ascii="Arial Narrow" w:eastAsia="Times New Roman" w:hAnsi="Arial Narrow"/>
          <w:sz w:val="24"/>
          <w:szCs w:val="24"/>
          <w:lang w:val="en-US" w:eastAsia="it-IT"/>
        </w:rPr>
        <w:t xml:space="preserve"> edition, to be held in </w:t>
      </w:r>
      <w:r w:rsidRPr="00D168B5">
        <w:rPr>
          <w:rFonts w:ascii="Arial Narrow" w:eastAsia="Times New Roman" w:hAnsi="Arial Narrow"/>
          <w:b/>
          <w:sz w:val="24"/>
          <w:szCs w:val="24"/>
          <w:lang w:val="en-US" w:eastAsia="it-IT"/>
        </w:rPr>
        <w:t>Matera</w:t>
      </w:r>
      <w:r w:rsidRPr="00D168B5">
        <w:rPr>
          <w:rFonts w:ascii="Arial Narrow" w:eastAsia="Times New Roman" w:hAnsi="Arial Narrow"/>
          <w:sz w:val="24"/>
          <w:szCs w:val="24"/>
          <w:lang w:val="en-US" w:eastAsia="it-IT"/>
        </w:rPr>
        <w:t xml:space="preserve"> (Italy) on the evening of </w:t>
      </w:r>
      <w:r>
        <w:rPr>
          <w:rFonts w:ascii="Arial Narrow" w:eastAsia="Times New Roman" w:hAnsi="Arial Narrow"/>
          <w:b/>
          <w:sz w:val="24"/>
          <w:szCs w:val="24"/>
          <w:lang w:val="en-US" w:eastAsia="it-IT"/>
        </w:rPr>
        <w:t>June 28</w:t>
      </w:r>
      <w:r w:rsidRPr="00D168B5">
        <w:rPr>
          <w:rFonts w:ascii="Arial Narrow" w:eastAsia="Times New Roman" w:hAnsi="Arial Narrow"/>
          <w:b/>
          <w:sz w:val="24"/>
          <w:szCs w:val="24"/>
          <w:lang w:val="en-US" w:eastAsia="it-IT"/>
        </w:rPr>
        <w:t>, 2015</w:t>
      </w:r>
      <w:r w:rsidRPr="00D168B5">
        <w:rPr>
          <w:rFonts w:ascii="Arial Narrow" w:eastAsia="Times New Roman" w:hAnsi="Arial Narrow"/>
          <w:sz w:val="24"/>
          <w:szCs w:val="24"/>
          <w:lang w:val="en-US" w:eastAsia="it-IT"/>
        </w:rPr>
        <w:t>.</w:t>
      </w:r>
    </w:p>
    <w:p w:rsidR="00D57606" w:rsidRDefault="00D57606" w:rsidP="00D5760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US" w:eastAsia="it-IT"/>
        </w:rPr>
      </w:pPr>
    </w:p>
    <w:p w:rsidR="00D57606" w:rsidRPr="00D168B5" w:rsidRDefault="00D57606" w:rsidP="00D5760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US" w:eastAsia="it-IT"/>
        </w:rPr>
      </w:pPr>
      <w:r w:rsidRPr="0071078D">
        <w:rPr>
          <w:rFonts w:ascii="Arial Narrow" w:eastAsia="Times New Roman" w:hAnsi="Arial Narrow"/>
          <w:sz w:val="24"/>
          <w:szCs w:val="24"/>
          <w:lang w:val="en-US" w:eastAsia="it-IT"/>
        </w:rPr>
        <w:t xml:space="preserve">The Fashion Award is held in Piazza San Pietro </w:t>
      </w:r>
      <w:proofErr w:type="spellStart"/>
      <w:r w:rsidRPr="0071078D">
        <w:rPr>
          <w:rFonts w:ascii="Arial Narrow" w:eastAsia="Times New Roman" w:hAnsi="Arial Narrow"/>
          <w:sz w:val="24"/>
          <w:szCs w:val="24"/>
          <w:lang w:val="en-US" w:eastAsia="it-IT"/>
        </w:rPr>
        <w:t>Caveoso</w:t>
      </w:r>
      <w:proofErr w:type="spellEnd"/>
      <w:r w:rsidRPr="0071078D">
        <w:rPr>
          <w:rFonts w:ascii="Arial Narrow" w:eastAsia="Times New Roman" w:hAnsi="Arial Narrow"/>
          <w:sz w:val="24"/>
          <w:szCs w:val="24"/>
          <w:lang w:val="en-US" w:eastAsia="it-IT"/>
        </w:rPr>
        <w:t xml:space="preserve"> in Matera, in the heart of "</w:t>
      </w:r>
      <w:proofErr w:type="spellStart"/>
      <w:r w:rsidRPr="0071078D">
        <w:rPr>
          <w:rFonts w:ascii="Arial Narrow" w:eastAsia="Times New Roman" w:hAnsi="Arial Narrow"/>
          <w:sz w:val="24"/>
          <w:szCs w:val="24"/>
          <w:lang w:val="en-US" w:eastAsia="it-IT"/>
        </w:rPr>
        <w:t>Sassi</w:t>
      </w:r>
      <w:proofErr w:type="spellEnd"/>
      <w:r w:rsidRPr="0071078D">
        <w:rPr>
          <w:rFonts w:ascii="Arial Narrow" w:eastAsia="Times New Roman" w:hAnsi="Arial Narrow"/>
          <w:sz w:val="24"/>
          <w:szCs w:val="24"/>
          <w:lang w:val="en-US" w:eastAsia="it-IT"/>
        </w:rPr>
        <w:t>" that lends itself well to the presentation of haute couture creations, in a unique, poetic and suggestive scenery, which will see young designers on the catwalk next to some godfathers godmothers and high fashion. A jury of experts, consisting of designers, journalists and experts in the field will decide the winner of the evening.</w:t>
      </w:r>
    </w:p>
    <w:p w:rsidR="00D57606" w:rsidRPr="00D168B5" w:rsidRDefault="00D57606" w:rsidP="00D5760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US" w:eastAsia="it-IT"/>
        </w:rPr>
      </w:pPr>
    </w:p>
    <w:p w:rsidR="00D57606" w:rsidRPr="00D168B5" w:rsidRDefault="00D57606" w:rsidP="00D5760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US" w:eastAsia="it-IT"/>
        </w:rPr>
      </w:pPr>
      <w:r w:rsidRPr="00D168B5">
        <w:rPr>
          <w:rFonts w:ascii="Arial Narrow" w:eastAsia="Times New Roman" w:hAnsi="Arial Narrow"/>
          <w:sz w:val="24"/>
          <w:szCs w:val="24"/>
          <w:lang w:val="en-US" w:eastAsia="it-IT"/>
        </w:rPr>
        <w:t xml:space="preserve">We are available to provide all the information and details on the event for the possible participation of your young and talented designers than ever this year, will give </w:t>
      </w:r>
      <w:r w:rsidRPr="003D3CF0">
        <w:rPr>
          <w:rFonts w:ascii="Arial Narrow" w:eastAsia="Times New Roman" w:hAnsi="Arial Narrow"/>
          <w:b/>
          <w:sz w:val="24"/>
          <w:szCs w:val="24"/>
          <w:lang w:val="en-US" w:eastAsia="it-IT"/>
        </w:rPr>
        <w:t>Matera UNESCO Heritage and European Capital of Culture in 2019</w:t>
      </w:r>
      <w:r w:rsidRPr="00D168B5">
        <w:rPr>
          <w:rFonts w:ascii="Arial Narrow" w:eastAsia="Times New Roman" w:hAnsi="Arial Narrow"/>
          <w:sz w:val="24"/>
          <w:szCs w:val="24"/>
          <w:lang w:val="en-US" w:eastAsia="it-IT"/>
        </w:rPr>
        <w:t xml:space="preserve"> increased visibility of international style and waiting for your positive response. we take this opportunity to do our best regards.</w:t>
      </w:r>
    </w:p>
    <w:p w:rsidR="00D57606" w:rsidRPr="00D168B5" w:rsidRDefault="00D57606" w:rsidP="00D5760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US" w:eastAsia="it-IT"/>
        </w:rPr>
      </w:pPr>
    </w:p>
    <w:p w:rsidR="00D57606" w:rsidRPr="00D168B5" w:rsidRDefault="00D57606" w:rsidP="00D5760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US" w:eastAsia="it-IT"/>
        </w:rPr>
      </w:pPr>
      <w:r w:rsidRPr="00D168B5">
        <w:rPr>
          <w:rFonts w:ascii="Arial Narrow" w:eastAsia="Times New Roman" w:hAnsi="Arial Narrow"/>
          <w:sz w:val="24"/>
          <w:szCs w:val="24"/>
          <w:lang w:val="en-US" w:eastAsia="it-IT"/>
        </w:rPr>
        <w:t>Please find enclosed:</w:t>
      </w:r>
    </w:p>
    <w:p w:rsidR="00D57606" w:rsidRPr="00D168B5" w:rsidRDefault="00D57606" w:rsidP="00D5760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US" w:eastAsia="it-IT"/>
        </w:rPr>
      </w:pPr>
      <w:r w:rsidRPr="00D168B5">
        <w:rPr>
          <w:rFonts w:ascii="Arial Narrow" w:eastAsia="Times New Roman" w:hAnsi="Arial Narrow"/>
          <w:sz w:val="24"/>
          <w:szCs w:val="24"/>
          <w:lang w:val="en-US" w:eastAsia="it-IT"/>
        </w:rPr>
        <w:t>Competition Rules</w:t>
      </w:r>
    </w:p>
    <w:p w:rsidR="00D57606" w:rsidRPr="00D168B5" w:rsidRDefault="00D57606" w:rsidP="00D5760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US" w:eastAsia="it-IT"/>
        </w:rPr>
      </w:pPr>
      <w:r w:rsidRPr="00D168B5">
        <w:rPr>
          <w:rFonts w:ascii="Arial Narrow" w:eastAsia="Times New Roman" w:hAnsi="Arial Narrow"/>
          <w:sz w:val="24"/>
          <w:szCs w:val="24"/>
          <w:lang w:val="en-US" w:eastAsia="it-IT"/>
        </w:rPr>
        <w:t>Application form</w:t>
      </w:r>
    </w:p>
    <w:p w:rsidR="00D57606" w:rsidRPr="00D834AA" w:rsidRDefault="00D57606" w:rsidP="00D5760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US" w:eastAsia="it-IT"/>
        </w:rPr>
      </w:pPr>
      <w:r w:rsidRPr="00D834AA">
        <w:rPr>
          <w:rFonts w:ascii="Arial Narrow" w:eastAsia="Times New Roman" w:hAnsi="Arial Narrow"/>
          <w:sz w:val="24"/>
          <w:szCs w:val="24"/>
          <w:lang w:val="en-US" w:eastAsia="it-IT"/>
        </w:rPr>
        <w:t>Playbill event</w:t>
      </w:r>
    </w:p>
    <w:p w:rsidR="00D57606" w:rsidRPr="00D834AA" w:rsidRDefault="00D57606" w:rsidP="00D57606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val="en-US" w:eastAsia="it-IT"/>
        </w:rPr>
      </w:pPr>
    </w:p>
    <w:p w:rsidR="00D57606" w:rsidRPr="00D834AA" w:rsidRDefault="00D57606" w:rsidP="00D5760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val="en-US" w:eastAsia="it-IT"/>
        </w:rPr>
      </w:pPr>
      <w:r w:rsidRPr="00D834AA">
        <w:rPr>
          <w:rFonts w:ascii="Arial Narrow" w:eastAsia="Times New Roman" w:hAnsi="Arial Narrow"/>
          <w:sz w:val="24"/>
          <w:szCs w:val="24"/>
          <w:lang w:val="en-US" w:eastAsia="it-IT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                                                                                                   </w:t>
      </w:r>
      <w:r w:rsidRPr="00D834AA">
        <w:rPr>
          <w:rFonts w:ascii="Arial Narrow" w:eastAsia="Times New Roman" w:hAnsi="Arial Narrow"/>
          <w:b/>
          <w:sz w:val="24"/>
          <w:szCs w:val="24"/>
          <w:lang w:val="en-US" w:eastAsia="it-IT"/>
        </w:rPr>
        <w:t xml:space="preserve">                       </w:t>
      </w:r>
    </w:p>
    <w:p w:rsidR="00D57606" w:rsidRPr="00D834AA" w:rsidRDefault="00D57606" w:rsidP="00D5760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val="en-US" w:eastAsia="it-IT"/>
        </w:rPr>
      </w:pPr>
      <w:r w:rsidRPr="00D834AA">
        <w:rPr>
          <w:rFonts w:ascii="Arial Narrow" w:eastAsia="Times New Roman" w:hAnsi="Arial Narrow"/>
          <w:b/>
          <w:sz w:val="24"/>
          <w:szCs w:val="24"/>
          <w:lang w:val="en-US" w:eastAsia="it-IT"/>
        </w:rPr>
        <w:t xml:space="preserve">                                                                                                     Publimusic.com                                                                                                                                                                            </w:t>
      </w:r>
    </w:p>
    <w:p w:rsidR="00D57606" w:rsidRPr="00D834AA" w:rsidRDefault="00D57606" w:rsidP="00D57606">
      <w:pPr>
        <w:spacing w:after="0" w:line="240" w:lineRule="auto"/>
        <w:jc w:val="both"/>
        <w:rPr>
          <w:rFonts w:ascii="Adobe Caslon Pro" w:eastAsia="Times New Roman" w:hAnsi="Adobe Caslon Pro"/>
          <w:b/>
          <w:sz w:val="24"/>
          <w:szCs w:val="24"/>
          <w:lang w:val="en-US" w:eastAsia="it-IT"/>
        </w:rPr>
      </w:pPr>
      <w:r w:rsidRPr="00D834AA">
        <w:rPr>
          <w:rFonts w:ascii="Adobe Caslon Pro" w:eastAsia="Times New Roman" w:hAnsi="Adobe Caslon Pro"/>
          <w:b/>
          <w:sz w:val="24"/>
          <w:szCs w:val="24"/>
          <w:lang w:val="en-US" w:eastAsia="it-IT"/>
        </w:rPr>
        <w:t xml:space="preserve">                                                                                                                     Sabrina Arianna </w:t>
      </w:r>
      <w:proofErr w:type="spellStart"/>
      <w:r w:rsidRPr="00D834AA">
        <w:rPr>
          <w:rFonts w:ascii="Adobe Caslon Pro" w:eastAsia="Times New Roman" w:hAnsi="Adobe Caslon Pro"/>
          <w:b/>
          <w:sz w:val="24"/>
          <w:szCs w:val="24"/>
          <w:lang w:val="en-US" w:eastAsia="it-IT"/>
        </w:rPr>
        <w:t>Gallitto</w:t>
      </w:r>
      <w:proofErr w:type="spellEnd"/>
    </w:p>
    <w:p w:rsidR="00D57606" w:rsidRPr="00D834AA" w:rsidRDefault="00D57606" w:rsidP="00D57606">
      <w:pPr>
        <w:spacing w:after="0" w:line="240" w:lineRule="auto"/>
        <w:jc w:val="both"/>
        <w:rPr>
          <w:rFonts w:ascii="Adobe Caslon Pro" w:eastAsia="Times New Roman" w:hAnsi="Adobe Caslon Pro"/>
          <w:sz w:val="24"/>
          <w:szCs w:val="24"/>
          <w:lang w:val="en-US" w:eastAsia="it-IT"/>
        </w:rPr>
      </w:pPr>
    </w:p>
    <w:p w:rsidR="00D57606" w:rsidRPr="00D834AA" w:rsidRDefault="00D57606" w:rsidP="00D5760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US" w:eastAsia="it-IT"/>
        </w:rPr>
      </w:pPr>
    </w:p>
    <w:p w:rsidR="00D57606" w:rsidRPr="00D834AA" w:rsidRDefault="00D57606" w:rsidP="00D57606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val="en-US" w:eastAsia="it-IT"/>
        </w:rPr>
      </w:pPr>
      <w:r w:rsidRPr="00D834AA">
        <w:rPr>
          <w:rFonts w:ascii="Arial Narrow" w:eastAsia="Times New Roman" w:hAnsi="Arial Narrow"/>
          <w:b/>
          <w:sz w:val="20"/>
          <w:szCs w:val="20"/>
          <w:lang w:val="en-US" w:eastAsia="it-IT"/>
        </w:rPr>
        <w:t>Matera (Italy)</w:t>
      </w:r>
      <w:r>
        <w:rPr>
          <w:rFonts w:ascii="Arial Narrow" w:eastAsia="Times New Roman" w:hAnsi="Arial Narrow"/>
          <w:b/>
          <w:sz w:val="20"/>
          <w:szCs w:val="20"/>
          <w:lang w:val="en-US" w:eastAsia="it-IT"/>
        </w:rPr>
        <w:t>, February 5, 2016</w:t>
      </w:r>
    </w:p>
    <w:p w:rsidR="00D57606" w:rsidRPr="00D834AA" w:rsidRDefault="00D57606" w:rsidP="00D57606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val="en-US" w:eastAsia="it-IT"/>
        </w:rPr>
      </w:pPr>
    </w:p>
    <w:p w:rsidR="00D57606" w:rsidRPr="00D834AA" w:rsidRDefault="00D57606" w:rsidP="00D57606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val="en-US" w:eastAsia="it-IT"/>
        </w:rPr>
      </w:pPr>
    </w:p>
    <w:p w:rsidR="00D57606" w:rsidRPr="00D834AA" w:rsidRDefault="00D57606" w:rsidP="00D57606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val="en-US" w:eastAsia="it-IT"/>
        </w:rPr>
      </w:pPr>
      <w:r w:rsidRPr="00D834AA">
        <w:rPr>
          <w:rFonts w:ascii="Arial Narrow" w:eastAsia="Times New Roman" w:hAnsi="Arial Narrow"/>
          <w:b/>
          <w:sz w:val="20"/>
          <w:szCs w:val="20"/>
          <w:lang w:val="en-US" w:eastAsia="it-IT"/>
        </w:rPr>
        <w:t>FASHION AWARD – CITTA’ DEI SASSI</w:t>
      </w:r>
    </w:p>
    <w:p w:rsidR="00D57606" w:rsidRPr="00D168B5" w:rsidRDefault="00D57606" w:rsidP="00D57606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val="en-US" w:eastAsia="it-IT"/>
        </w:rPr>
      </w:pPr>
      <w:r w:rsidRPr="00D168B5">
        <w:rPr>
          <w:rFonts w:ascii="Arial Narrow" w:eastAsia="Times New Roman" w:hAnsi="Arial Narrow"/>
          <w:b/>
          <w:sz w:val="20"/>
          <w:szCs w:val="20"/>
          <w:lang w:val="en-US" w:eastAsia="it-IT"/>
        </w:rPr>
        <w:t xml:space="preserve">Website: </w:t>
      </w:r>
      <w:hyperlink r:id="rId9" w:history="1">
        <w:r w:rsidRPr="00D168B5">
          <w:rPr>
            <w:rStyle w:val="Collegamentoipertestuale"/>
            <w:rFonts w:ascii="Arial Narrow" w:eastAsia="Times New Roman" w:hAnsi="Arial Narrow"/>
            <w:b/>
            <w:sz w:val="20"/>
            <w:szCs w:val="20"/>
            <w:lang w:val="en-US" w:eastAsia="it-IT"/>
          </w:rPr>
          <w:t>www.premiomoda.it</w:t>
        </w:r>
      </w:hyperlink>
    </w:p>
    <w:p w:rsidR="00D57606" w:rsidRPr="00D57606" w:rsidRDefault="00D57606" w:rsidP="00D57606">
      <w:pPr>
        <w:spacing w:after="0" w:line="240" w:lineRule="auto"/>
        <w:jc w:val="both"/>
        <w:rPr>
          <w:rFonts w:ascii="Arial Narrow" w:hAnsi="Arial Narrow" w:cs="Arial"/>
          <w:b/>
          <w:lang w:val="en-US"/>
        </w:rPr>
      </w:pPr>
      <w:r w:rsidRPr="00D168B5">
        <w:rPr>
          <w:rFonts w:ascii="Arial Narrow" w:eastAsia="Times New Roman" w:hAnsi="Arial Narrow"/>
          <w:b/>
          <w:sz w:val="20"/>
          <w:szCs w:val="20"/>
          <w:lang w:val="en-US" w:eastAsia="it-IT"/>
        </w:rPr>
        <w:t xml:space="preserve">Email:    </w:t>
      </w:r>
      <w:hyperlink r:id="rId10" w:history="1">
        <w:r w:rsidRPr="00D168B5">
          <w:rPr>
            <w:rStyle w:val="Collegamentoipertestuale"/>
            <w:rFonts w:ascii="Arial Narrow" w:eastAsia="Times New Roman" w:hAnsi="Arial Narrow"/>
            <w:b/>
            <w:sz w:val="20"/>
            <w:szCs w:val="20"/>
            <w:lang w:val="en-US" w:eastAsia="it-IT"/>
          </w:rPr>
          <w:t>premiomodamatera@libero.it</w:t>
        </w:r>
      </w:hyperlink>
    </w:p>
    <w:p w:rsidR="00D57606" w:rsidRPr="00D57606" w:rsidRDefault="00D57606" w:rsidP="00D57606">
      <w:pPr>
        <w:tabs>
          <w:tab w:val="left" w:pos="6120"/>
        </w:tabs>
        <w:spacing w:after="0" w:line="240" w:lineRule="auto"/>
        <w:ind w:left="2832" w:firstLine="708"/>
        <w:jc w:val="center"/>
        <w:rPr>
          <w:rFonts w:ascii="Arial Narrow" w:hAnsi="Arial Narrow" w:cs="Arial"/>
          <w:b/>
          <w:lang w:val="en-US"/>
        </w:rPr>
      </w:pPr>
    </w:p>
    <w:p w:rsidR="00D57606" w:rsidRPr="00D57606" w:rsidRDefault="00D57606" w:rsidP="00D57606">
      <w:pPr>
        <w:tabs>
          <w:tab w:val="left" w:pos="6120"/>
        </w:tabs>
        <w:spacing w:after="0" w:line="240" w:lineRule="auto"/>
        <w:ind w:left="2832" w:firstLine="708"/>
        <w:jc w:val="center"/>
        <w:rPr>
          <w:rFonts w:ascii="Arial Narrow" w:hAnsi="Arial Narrow" w:cs="Arial"/>
          <w:b/>
          <w:lang w:val="en-US"/>
        </w:rPr>
      </w:pPr>
    </w:p>
    <w:p w:rsidR="00D57606" w:rsidRPr="00D57606" w:rsidRDefault="00D57606" w:rsidP="00D57606">
      <w:pPr>
        <w:tabs>
          <w:tab w:val="left" w:pos="6120"/>
        </w:tabs>
        <w:spacing w:after="0" w:line="240" w:lineRule="auto"/>
        <w:ind w:left="2832" w:firstLine="708"/>
        <w:jc w:val="center"/>
        <w:rPr>
          <w:rFonts w:ascii="Arial Narrow" w:hAnsi="Arial Narrow" w:cs="Arial"/>
          <w:b/>
          <w:lang w:val="en-US"/>
        </w:rPr>
      </w:pPr>
    </w:p>
    <w:p w:rsidR="00D57606" w:rsidRPr="00D57606" w:rsidRDefault="00D57606" w:rsidP="00D57606">
      <w:pPr>
        <w:tabs>
          <w:tab w:val="left" w:pos="6120"/>
        </w:tabs>
        <w:spacing w:after="0" w:line="240" w:lineRule="auto"/>
        <w:ind w:left="2832" w:firstLine="708"/>
        <w:jc w:val="both"/>
        <w:rPr>
          <w:rFonts w:ascii="Arial Narrow" w:hAnsi="Arial Narrow" w:cs="Arial"/>
          <w:b/>
          <w:lang w:val="en-US"/>
        </w:rPr>
      </w:pPr>
    </w:p>
    <w:p w:rsidR="00D57606" w:rsidRPr="00D57606" w:rsidRDefault="00D57606" w:rsidP="00D57606">
      <w:pPr>
        <w:tabs>
          <w:tab w:val="left" w:pos="6120"/>
        </w:tabs>
        <w:spacing w:after="0" w:line="240" w:lineRule="auto"/>
        <w:ind w:left="2832" w:firstLine="708"/>
        <w:jc w:val="both"/>
        <w:rPr>
          <w:rFonts w:ascii="Arial Narrow" w:hAnsi="Arial Narrow" w:cs="Arial"/>
          <w:b/>
          <w:lang w:val="en-US"/>
        </w:rPr>
      </w:pPr>
    </w:p>
    <w:p w:rsidR="006919C4" w:rsidRPr="00D57606" w:rsidRDefault="00C212C4" w:rsidP="00D57606">
      <w:pPr>
        <w:tabs>
          <w:tab w:val="left" w:pos="6120"/>
        </w:tabs>
        <w:spacing w:after="0" w:line="240" w:lineRule="auto"/>
        <w:ind w:left="2832" w:firstLine="708"/>
        <w:jc w:val="both"/>
        <w:rPr>
          <w:rFonts w:ascii="Arial Narrow" w:hAnsi="Arial Narrow" w:cs="Arial"/>
          <w:b/>
          <w:lang w:val="en-US"/>
        </w:rPr>
      </w:pPr>
      <w:r w:rsidRPr="00D57606">
        <w:rPr>
          <w:rFonts w:ascii="Arial Narrow" w:hAnsi="Arial Narrow" w:cs="Arial"/>
          <w:b/>
          <w:lang w:val="en-US"/>
        </w:rPr>
        <w:t xml:space="preserve"> </w:t>
      </w:r>
    </w:p>
    <w:sectPr w:rsidR="006919C4" w:rsidRPr="00D57606" w:rsidSect="00DF064D">
      <w:headerReference w:type="default" r:id="rId11"/>
      <w:footerReference w:type="default" r:id="rId12"/>
      <w:pgSz w:w="11906" w:h="16838" w:code="9"/>
      <w:pgMar w:top="493" w:right="1134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C5" w:rsidRDefault="009A03C5" w:rsidP="00AE3836">
      <w:pPr>
        <w:spacing w:after="0" w:line="240" w:lineRule="auto"/>
      </w:pPr>
      <w:r>
        <w:separator/>
      </w:r>
    </w:p>
  </w:endnote>
  <w:endnote w:type="continuationSeparator" w:id="0">
    <w:p w:rsidR="009A03C5" w:rsidRDefault="009A03C5" w:rsidP="00AE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BGaramond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19" w:rsidRDefault="00E91C68" w:rsidP="00C04A8E">
    <w:pPr>
      <w:pStyle w:val="Pidipagina"/>
      <w:spacing w:after="120"/>
      <w:jc w:val="cent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8E0E4B" wp14:editId="1EC6F7E3">
              <wp:simplePos x="0" y="0"/>
              <wp:positionH relativeFrom="column">
                <wp:posOffset>0</wp:posOffset>
              </wp:positionH>
              <wp:positionV relativeFrom="paragraph">
                <wp:posOffset>274955</wp:posOffset>
              </wp:positionV>
              <wp:extent cx="5943600" cy="513715"/>
              <wp:effectExtent l="9525" t="8255" r="9525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51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0A46" w:rsidRPr="00776D29" w:rsidRDefault="003C0A46" w:rsidP="003C0A46">
                          <w:pPr>
                            <w:suppressAutoHyphens/>
                            <w:autoSpaceDE w:val="0"/>
                            <w:spacing w:after="0" w:line="240" w:lineRule="auto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eastAsia="ar-SA"/>
                            </w:rPr>
                          </w:pPr>
                          <w:r w:rsidRPr="00776D29"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eastAsia="ar-SA"/>
                            </w:rPr>
                            <w:t xml:space="preserve">di </w:t>
                          </w:r>
                          <w:proofErr w:type="spellStart"/>
                          <w:r w:rsidRPr="00776D29"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eastAsia="ar-SA"/>
                            </w:rPr>
                            <w:t>Gallitto</w:t>
                          </w:r>
                          <w:proofErr w:type="spellEnd"/>
                          <w:r w:rsidRPr="00776D29"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eastAsia="ar-SA"/>
                            </w:rPr>
                            <w:t xml:space="preserve"> Sabrina Arianna – Via Lucana n. 184 - F/G – 75100 MATERA (</w:t>
                          </w:r>
                          <w:proofErr w:type="spellStart"/>
                          <w:r w:rsidRPr="00776D29"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eastAsia="ar-SA"/>
                            </w:rPr>
                            <w:t>Italy</w:t>
                          </w:r>
                          <w:proofErr w:type="spellEnd"/>
                          <w:r w:rsidRPr="00776D29"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eastAsia="ar-SA"/>
                            </w:rPr>
                            <w:t>)</w:t>
                          </w:r>
                        </w:p>
                        <w:p w:rsidR="00775D19" w:rsidRDefault="003C0A46" w:rsidP="003C0A46"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eastAsia="ar-SA"/>
                            </w:rPr>
                            <w:t xml:space="preserve">                                                    </w:t>
                          </w:r>
                          <w:r w:rsidRPr="00776D29"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eastAsia="ar-SA"/>
                            </w:rPr>
                            <w:t>T.</w:t>
                          </w:r>
                          <w:r w:rsidRPr="00776D29">
                            <w:rPr>
                              <w:rFonts w:cs="Calibri"/>
                              <w:sz w:val="16"/>
                              <w:szCs w:val="16"/>
                              <w:lang w:eastAsia="ar-SA"/>
                            </w:rPr>
                            <w:t xml:space="preserve"> </w:t>
                          </w:r>
                          <w:r w:rsidRPr="009E7872"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eastAsia="ar-SA"/>
                            </w:rPr>
                            <w:t>331</w:t>
                          </w:r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eastAsia="ar-SA"/>
                            </w:rPr>
                            <w:t>.</w:t>
                          </w:r>
                          <w:r w:rsidRPr="009E7872"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eastAsia="ar-SA"/>
                            </w:rPr>
                            <w:t xml:space="preserve">7156600 </w:t>
                          </w:r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eastAsia="ar-SA"/>
                            </w:rPr>
                            <w:t xml:space="preserve">/  e-mail </w:t>
                          </w:r>
                          <w:r>
                            <w:rPr>
                              <w:rFonts w:cs="Calibri"/>
                              <w:color w:val="0000FF"/>
                              <w:sz w:val="16"/>
                              <w:szCs w:val="16"/>
                              <w:u w:val="single"/>
                              <w:lang w:eastAsia="ar-SA"/>
                            </w:rPr>
                            <w:t>office@premiomoda.it</w:t>
                          </w:r>
                          <w:r w:rsidRPr="009E7872"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eastAsia="ar-SA"/>
                            </w:rPr>
                            <w:t xml:space="preserve">  </w:t>
                          </w:r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eastAsia="ar-SA"/>
                            </w:rPr>
                            <w:t xml:space="preserve">- </w:t>
                          </w:r>
                          <w:hyperlink r:id="rId1" w:history="1">
                            <w:r w:rsidRPr="0052118F">
                              <w:rPr>
                                <w:rStyle w:val="Collegamentoipertestuale"/>
                                <w:rFonts w:cs="Calibri"/>
                                <w:sz w:val="16"/>
                                <w:szCs w:val="16"/>
                                <w:lang w:eastAsia="ar-SA"/>
                              </w:rPr>
                              <w:t>publimusicmatera@gmail.com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21.65pt;width:468pt;height:4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" strokecolor="white">
              <v:textbox>
                <w:txbxContent>
                  <w:p w:rsidR="003C0A46" w:rsidRPr="00776D29" w:rsidRDefault="003C0A46" w:rsidP="003C0A46">
                    <w:pPr>
                      <w:suppressAutoHyphens/>
                      <w:autoSpaceDE w:val="0"/>
                      <w:spacing w:after="0" w:line="240" w:lineRule="auto"/>
                      <w:jc w:val="center"/>
                      <w:rPr>
                        <w:rFonts w:cs="Calibri"/>
                        <w:color w:val="000000"/>
                        <w:sz w:val="16"/>
                        <w:szCs w:val="16"/>
                        <w:lang w:eastAsia="ar-SA"/>
                      </w:rPr>
                    </w:pPr>
                    <w:r w:rsidRPr="00776D29">
                      <w:rPr>
                        <w:rFonts w:cs="Calibri"/>
                        <w:color w:val="000000"/>
                        <w:sz w:val="16"/>
                        <w:szCs w:val="16"/>
                        <w:lang w:eastAsia="ar-SA"/>
                      </w:rPr>
                      <w:t xml:space="preserve">di </w:t>
                    </w:r>
                    <w:proofErr w:type="spellStart"/>
                    <w:r w:rsidRPr="00776D29">
                      <w:rPr>
                        <w:rFonts w:cs="Calibri"/>
                        <w:color w:val="000000"/>
                        <w:sz w:val="16"/>
                        <w:szCs w:val="16"/>
                        <w:lang w:eastAsia="ar-SA"/>
                      </w:rPr>
                      <w:t>Gallitto</w:t>
                    </w:r>
                    <w:proofErr w:type="spellEnd"/>
                    <w:r w:rsidRPr="00776D29">
                      <w:rPr>
                        <w:rFonts w:cs="Calibri"/>
                        <w:color w:val="000000"/>
                        <w:sz w:val="16"/>
                        <w:szCs w:val="16"/>
                        <w:lang w:eastAsia="ar-SA"/>
                      </w:rPr>
                      <w:t xml:space="preserve"> Sabrina Arianna – Via Lucana n. 184 - F/G – 75100 MATERA (</w:t>
                    </w:r>
                    <w:proofErr w:type="spellStart"/>
                    <w:r w:rsidRPr="00776D29">
                      <w:rPr>
                        <w:rFonts w:cs="Calibri"/>
                        <w:color w:val="000000"/>
                        <w:sz w:val="16"/>
                        <w:szCs w:val="16"/>
                        <w:lang w:eastAsia="ar-SA"/>
                      </w:rPr>
                      <w:t>Italy</w:t>
                    </w:r>
                    <w:proofErr w:type="spellEnd"/>
                    <w:r w:rsidRPr="00776D29">
                      <w:rPr>
                        <w:rFonts w:cs="Calibri"/>
                        <w:color w:val="000000"/>
                        <w:sz w:val="16"/>
                        <w:szCs w:val="16"/>
                        <w:lang w:eastAsia="ar-SA"/>
                      </w:rPr>
                      <w:t>)</w:t>
                    </w:r>
                  </w:p>
                  <w:p w:rsidR="00775D19" w:rsidRDefault="003C0A46" w:rsidP="003C0A46">
                    <w:r>
                      <w:rPr>
                        <w:rFonts w:cs="Calibri"/>
                        <w:color w:val="000000"/>
                        <w:sz w:val="16"/>
                        <w:szCs w:val="16"/>
                        <w:lang w:eastAsia="ar-SA"/>
                      </w:rPr>
                      <w:t xml:space="preserve">                                                    </w:t>
                    </w:r>
                    <w:r w:rsidRPr="00776D29">
                      <w:rPr>
                        <w:rFonts w:cs="Calibri"/>
                        <w:color w:val="000000"/>
                        <w:sz w:val="16"/>
                        <w:szCs w:val="16"/>
                        <w:lang w:eastAsia="ar-SA"/>
                      </w:rPr>
                      <w:t>T.</w:t>
                    </w:r>
                    <w:r w:rsidRPr="00776D29">
                      <w:rPr>
                        <w:rFonts w:cs="Calibri"/>
                        <w:sz w:val="16"/>
                        <w:szCs w:val="16"/>
                        <w:lang w:eastAsia="ar-SA"/>
                      </w:rPr>
                      <w:t xml:space="preserve"> </w:t>
                    </w:r>
                    <w:r w:rsidRPr="009E7872">
                      <w:rPr>
                        <w:rFonts w:cs="Calibri"/>
                        <w:color w:val="000000"/>
                        <w:sz w:val="16"/>
                        <w:szCs w:val="16"/>
                        <w:lang w:eastAsia="ar-SA"/>
                      </w:rPr>
                      <w:t>331</w:t>
                    </w:r>
                    <w:r>
                      <w:rPr>
                        <w:rFonts w:cs="Calibri"/>
                        <w:color w:val="000000"/>
                        <w:sz w:val="16"/>
                        <w:szCs w:val="16"/>
                        <w:lang w:eastAsia="ar-SA"/>
                      </w:rPr>
                      <w:t>.</w:t>
                    </w:r>
                    <w:r w:rsidRPr="009E7872">
                      <w:rPr>
                        <w:rFonts w:cs="Calibri"/>
                        <w:color w:val="000000"/>
                        <w:sz w:val="16"/>
                        <w:szCs w:val="16"/>
                        <w:lang w:eastAsia="ar-SA"/>
                      </w:rPr>
                      <w:t xml:space="preserve">7156600 </w:t>
                    </w:r>
                    <w:r>
                      <w:rPr>
                        <w:rFonts w:cs="Calibri"/>
                        <w:color w:val="000000"/>
                        <w:sz w:val="16"/>
                        <w:szCs w:val="16"/>
                        <w:lang w:eastAsia="ar-SA"/>
                      </w:rPr>
                      <w:t xml:space="preserve">/  e-mail </w:t>
                    </w:r>
                    <w:r>
                      <w:rPr>
                        <w:rFonts w:cs="Calibri"/>
                        <w:color w:val="0000FF"/>
                        <w:sz w:val="16"/>
                        <w:szCs w:val="16"/>
                        <w:u w:val="single"/>
                        <w:lang w:eastAsia="ar-SA"/>
                      </w:rPr>
                      <w:t>office@premiomoda.it</w:t>
                    </w:r>
                    <w:r w:rsidRPr="009E7872">
                      <w:rPr>
                        <w:rFonts w:cs="Calibri"/>
                        <w:color w:val="000000"/>
                        <w:sz w:val="16"/>
                        <w:szCs w:val="16"/>
                        <w:lang w:eastAsia="ar-SA"/>
                      </w:rPr>
                      <w:t xml:space="preserve">  </w:t>
                    </w:r>
                    <w:r>
                      <w:rPr>
                        <w:rFonts w:cs="Calibri"/>
                        <w:color w:val="000000"/>
                        <w:sz w:val="16"/>
                        <w:szCs w:val="16"/>
                        <w:lang w:eastAsia="ar-SA"/>
                      </w:rPr>
                      <w:t xml:space="preserve">- </w:t>
                    </w:r>
                    <w:hyperlink r:id="rId2" w:history="1">
                      <w:r w:rsidRPr="0052118F">
                        <w:rPr>
                          <w:rStyle w:val="Collegamentoipertestuale"/>
                          <w:rFonts w:cs="Calibri"/>
                          <w:sz w:val="16"/>
                          <w:szCs w:val="16"/>
                          <w:lang w:eastAsia="ar-SA"/>
                        </w:rPr>
                        <w:t>publimusicmatera@gmail.com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w:drawing>
        <wp:inline distT="0" distB="0" distL="0" distR="0" wp14:anchorId="5220927D" wp14:editId="46A099C8">
          <wp:extent cx="1552575" cy="247650"/>
          <wp:effectExtent l="0" t="0" r="9525" b="0"/>
          <wp:docPr id="2" name="Immagine 2" descr="logo publimusic 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ublimusic 72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5D19" w:rsidRDefault="00775D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C5" w:rsidRDefault="009A03C5" w:rsidP="00AE3836">
      <w:pPr>
        <w:spacing w:after="0" w:line="240" w:lineRule="auto"/>
      </w:pPr>
      <w:r>
        <w:separator/>
      </w:r>
    </w:p>
  </w:footnote>
  <w:footnote w:type="continuationSeparator" w:id="0">
    <w:p w:rsidR="009A03C5" w:rsidRDefault="009A03C5" w:rsidP="00AE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19" w:rsidRPr="00FF17AF" w:rsidRDefault="00E91C68" w:rsidP="00C15F1B">
    <w:pPr>
      <w:pStyle w:val="Intestazione"/>
      <w:rPr>
        <w:sz w:val="2"/>
        <w:szCs w:val="2"/>
        <w:lang w:val="it-IT"/>
      </w:rPr>
    </w:pPr>
    <w:r>
      <w:rPr>
        <w:noProof/>
        <w:sz w:val="2"/>
        <w:szCs w:val="2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EADD57" wp14:editId="7E3A2E17">
              <wp:simplePos x="0" y="0"/>
              <wp:positionH relativeFrom="column">
                <wp:posOffset>2857500</wp:posOffset>
              </wp:positionH>
              <wp:positionV relativeFrom="paragraph">
                <wp:posOffset>66675</wp:posOffset>
              </wp:positionV>
              <wp:extent cx="3265805" cy="685800"/>
              <wp:effectExtent l="9525" t="9525" r="1079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580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5D19" w:rsidRDefault="00775D19" w:rsidP="007A5E99">
                          <w:pPr>
                            <w:spacing w:after="0" w:line="240" w:lineRule="auto"/>
                            <w:jc w:val="center"/>
                          </w:pPr>
                          <w:r>
                            <w:t>Concorso Internazionale per Stilisti</w:t>
                          </w:r>
                        </w:p>
                        <w:p w:rsidR="00775D19" w:rsidRPr="007A5E99" w:rsidRDefault="00775D19" w:rsidP="007A5E99">
                          <w:pPr>
                            <w:suppressAutoHyphens/>
                            <w:autoSpaceDE w:val="0"/>
                            <w:spacing w:after="0" w:line="240" w:lineRule="auto"/>
                            <w:jc w:val="center"/>
                            <w:rPr>
                              <w:rFonts w:cs="Calibri"/>
                              <w:bCs/>
                              <w:color w:val="000000"/>
                              <w:lang w:eastAsia="ar-SA"/>
                            </w:rPr>
                          </w:pPr>
                          <w:r w:rsidRPr="007A5E99">
                            <w:rPr>
                              <w:rFonts w:cs="Calibri"/>
                              <w:bCs/>
                              <w:color w:val="000000"/>
                              <w:lang w:eastAsia="ar-SA"/>
                            </w:rPr>
                            <w:t xml:space="preserve">International </w:t>
                          </w:r>
                          <w:proofErr w:type="spellStart"/>
                          <w:r w:rsidRPr="007A5E99">
                            <w:rPr>
                              <w:rFonts w:cs="Calibri"/>
                              <w:bCs/>
                              <w:color w:val="000000"/>
                              <w:lang w:eastAsia="ar-SA"/>
                            </w:rPr>
                            <w:t>competition</w:t>
                          </w:r>
                          <w:proofErr w:type="spellEnd"/>
                          <w:r w:rsidRPr="007A5E99">
                            <w:rPr>
                              <w:rFonts w:cs="Calibri"/>
                              <w:bCs/>
                              <w:color w:val="000000"/>
                              <w:lang w:eastAsia="ar-SA"/>
                            </w:rPr>
                            <w:t xml:space="preserve"> for fashion designers</w:t>
                          </w:r>
                        </w:p>
                        <w:p w:rsidR="00775D19" w:rsidRPr="007A5E99" w:rsidRDefault="00775D19" w:rsidP="007A5E99">
                          <w:pPr>
                            <w:suppressAutoHyphens/>
                            <w:autoSpaceDE w:val="0"/>
                            <w:spacing w:after="0" w:line="240" w:lineRule="auto"/>
                            <w:jc w:val="center"/>
                            <w:rPr>
                              <w:rFonts w:cs="Calibri"/>
                              <w:bCs/>
                              <w:color w:val="000000"/>
                              <w:lang w:eastAsia="ar-SA"/>
                            </w:rPr>
                          </w:pPr>
                          <w:r w:rsidRPr="007A5E99">
                            <w:rPr>
                              <w:rFonts w:cs="Calibri"/>
                              <w:bCs/>
                              <w:color w:val="000000"/>
                              <w:lang w:eastAsia="ar-SA"/>
                            </w:rPr>
                            <w:t>www.premiomoda.it</w:t>
                          </w:r>
                        </w:p>
                        <w:p w:rsidR="00775D19" w:rsidRDefault="00775D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5pt;margin-top:5.25pt;width:257.1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" strokecolor="white">
              <v:textbox>
                <w:txbxContent>
                  <w:p w:rsidR="00775D19" w:rsidRDefault="00775D19" w:rsidP="007A5E99">
                    <w:pPr>
                      <w:spacing w:after="0" w:line="240" w:lineRule="auto"/>
                      <w:jc w:val="center"/>
                    </w:pPr>
                    <w:r>
                      <w:t>Concorso Internazionale per Stilisti</w:t>
                    </w:r>
                  </w:p>
                  <w:p w:rsidR="00775D19" w:rsidRPr="007A5E99" w:rsidRDefault="00775D19" w:rsidP="007A5E99">
                    <w:pPr>
                      <w:suppressAutoHyphens/>
                      <w:autoSpaceDE w:val="0"/>
                      <w:spacing w:after="0" w:line="240" w:lineRule="auto"/>
                      <w:jc w:val="center"/>
                      <w:rPr>
                        <w:rFonts w:cs="Calibri"/>
                        <w:bCs/>
                        <w:color w:val="000000"/>
                        <w:lang w:eastAsia="ar-SA"/>
                      </w:rPr>
                    </w:pPr>
                    <w:r w:rsidRPr="007A5E99">
                      <w:rPr>
                        <w:rFonts w:cs="Calibri"/>
                        <w:bCs/>
                        <w:color w:val="000000"/>
                        <w:lang w:eastAsia="ar-SA"/>
                      </w:rPr>
                      <w:t xml:space="preserve">International </w:t>
                    </w:r>
                    <w:proofErr w:type="spellStart"/>
                    <w:r w:rsidRPr="007A5E99">
                      <w:rPr>
                        <w:rFonts w:cs="Calibri"/>
                        <w:bCs/>
                        <w:color w:val="000000"/>
                        <w:lang w:eastAsia="ar-SA"/>
                      </w:rPr>
                      <w:t>competition</w:t>
                    </w:r>
                    <w:proofErr w:type="spellEnd"/>
                    <w:r w:rsidRPr="007A5E99">
                      <w:rPr>
                        <w:rFonts w:cs="Calibri"/>
                        <w:bCs/>
                        <w:color w:val="000000"/>
                        <w:lang w:eastAsia="ar-SA"/>
                      </w:rPr>
                      <w:t xml:space="preserve"> for fashion designers</w:t>
                    </w:r>
                  </w:p>
                  <w:p w:rsidR="00775D19" w:rsidRPr="007A5E99" w:rsidRDefault="00775D19" w:rsidP="007A5E99">
                    <w:pPr>
                      <w:suppressAutoHyphens/>
                      <w:autoSpaceDE w:val="0"/>
                      <w:spacing w:after="0" w:line="240" w:lineRule="auto"/>
                      <w:jc w:val="center"/>
                      <w:rPr>
                        <w:rFonts w:cs="Calibri"/>
                        <w:bCs/>
                        <w:color w:val="000000"/>
                        <w:lang w:eastAsia="ar-SA"/>
                      </w:rPr>
                    </w:pPr>
                    <w:r w:rsidRPr="007A5E99">
                      <w:rPr>
                        <w:rFonts w:cs="Calibri"/>
                        <w:bCs/>
                        <w:color w:val="000000"/>
                        <w:lang w:eastAsia="ar-SA"/>
                      </w:rPr>
                      <w:t>www.premiomoda.it</w:t>
                    </w:r>
                  </w:p>
                  <w:p w:rsidR="00775D19" w:rsidRDefault="00775D19"/>
                </w:txbxContent>
              </v:textbox>
            </v:shape>
          </w:pict>
        </mc:Fallback>
      </mc:AlternateContent>
    </w:r>
    <w:r>
      <w:rPr>
        <w:noProof/>
        <w:sz w:val="2"/>
        <w:szCs w:val="2"/>
        <w:lang w:val="it-IT" w:eastAsia="it-IT"/>
      </w:rPr>
      <w:drawing>
        <wp:inline distT="0" distB="0" distL="0" distR="0" wp14:anchorId="1907203E" wp14:editId="416CB5FA">
          <wp:extent cx="1828800" cy="7524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5D19" w:rsidRPr="0099514D" w:rsidRDefault="00775D19" w:rsidP="000E2FDE">
    <w:pPr>
      <w:pStyle w:val="Intestazione"/>
      <w:jc w:val="center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13C"/>
    <w:multiLevelType w:val="hybridMultilevel"/>
    <w:tmpl w:val="AAB20436"/>
    <w:lvl w:ilvl="0" w:tplc="04100017">
      <w:start w:val="1"/>
      <w:numFmt w:val="lowerLetter"/>
      <w:lvlText w:val="%1)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C743739"/>
    <w:multiLevelType w:val="hybridMultilevel"/>
    <w:tmpl w:val="6C9C0BC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087369"/>
    <w:multiLevelType w:val="hybridMultilevel"/>
    <w:tmpl w:val="A0F8CAA6"/>
    <w:lvl w:ilvl="0" w:tplc="0410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3">
    <w:nsid w:val="2C416F5E"/>
    <w:multiLevelType w:val="hybridMultilevel"/>
    <w:tmpl w:val="860E4FFE"/>
    <w:lvl w:ilvl="0" w:tplc="5460729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71357"/>
    <w:multiLevelType w:val="hybridMultilevel"/>
    <w:tmpl w:val="C1C8C920"/>
    <w:lvl w:ilvl="0" w:tplc="23606400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63151"/>
    <w:multiLevelType w:val="hybridMultilevel"/>
    <w:tmpl w:val="3DBA5E7C"/>
    <w:lvl w:ilvl="0" w:tplc="FE30422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D1F66A5"/>
    <w:multiLevelType w:val="hybridMultilevel"/>
    <w:tmpl w:val="CD1421DA"/>
    <w:lvl w:ilvl="0" w:tplc="051C67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C457D"/>
    <w:multiLevelType w:val="hybridMultilevel"/>
    <w:tmpl w:val="7BEC6AD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835392A"/>
    <w:multiLevelType w:val="hybridMultilevel"/>
    <w:tmpl w:val="5BCCFC3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A54182"/>
    <w:multiLevelType w:val="hybridMultilevel"/>
    <w:tmpl w:val="AA16AE30"/>
    <w:lvl w:ilvl="0" w:tplc="EDF8DB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5E"/>
    <w:rsid w:val="00007209"/>
    <w:rsid w:val="00007639"/>
    <w:rsid w:val="00011E01"/>
    <w:rsid w:val="00012755"/>
    <w:rsid w:val="00015CDB"/>
    <w:rsid w:val="000172C4"/>
    <w:rsid w:val="000235B1"/>
    <w:rsid w:val="00027AAB"/>
    <w:rsid w:val="00054E32"/>
    <w:rsid w:val="00061AAF"/>
    <w:rsid w:val="00066598"/>
    <w:rsid w:val="00066E0F"/>
    <w:rsid w:val="00080986"/>
    <w:rsid w:val="00081E65"/>
    <w:rsid w:val="00084674"/>
    <w:rsid w:val="0008782E"/>
    <w:rsid w:val="000965B8"/>
    <w:rsid w:val="000A6ED3"/>
    <w:rsid w:val="000B0BE9"/>
    <w:rsid w:val="000B304F"/>
    <w:rsid w:val="000B30F1"/>
    <w:rsid w:val="000B65CA"/>
    <w:rsid w:val="000B7191"/>
    <w:rsid w:val="000C486F"/>
    <w:rsid w:val="000D5C39"/>
    <w:rsid w:val="000E2FDE"/>
    <w:rsid w:val="000E625F"/>
    <w:rsid w:val="000F557A"/>
    <w:rsid w:val="000F627A"/>
    <w:rsid w:val="000F63DC"/>
    <w:rsid w:val="00101EE9"/>
    <w:rsid w:val="0010600D"/>
    <w:rsid w:val="00106E4E"/>
    <w:rsid w:val="001118B0"/>
    <w:rsid w:val="00116B80"/>
    <w:rsid w:val="0012219C"/>
    <w:rsid w:val="0013623A"/>
    <w:rsid w:val="00137BEB"/>
    <w:rsid w:val="00141031"/>
    <w:rsid w:val="001445DC"/>
    <w:rsid w:val="00150091"/>
    <w:rsid w:val="00151EA4"/>
    <w:rsid w:val="00152D2F"/>
    <w:rsid w:val="001658F9"/>
    <w:rsid w:val="00171A35"/>
    <w:rsid w:val="00176B29"/>
    <w:rsid w:val="001770F9"/>
    <w:rsid w:val="00180DBC"/>
    <w:rsid w:val="001A12D9"/>
    <w:rsid w:val="001A315F"/>
    <w:rsid w:val="001A52EA"/>
    <w:rsid w:val="001A5482"/>
    <w:rsid w:val="001A5615"/>
    <w:rsid w:val="001A7627"/>
    <w:rsid w:val="001B1D5D"/>
    <w:rsid w:val="001B4EC2"/>
    <w:rsid w:val="001C0AE4"/>
    <w:rsid w:val="001C18AF"/>
    <w:rsid w:val="001C1EB5"/>
    <w:rsid w:val="001C4454"/>
    <w:rsid w:val="001C4DA6"/>
    <w:rsid w:val="001C5DA6"/>
    <w:rsid w:val="001D225D"/>
    <w:rsid w:val="001D5B9F"/>
    <w:rsid w:val="001E137D"/>
    <w:rsid w:val="001E1DE7"/>
    <w:rsid w:val="001E1F43"/>
    <w:rsid w:val="001E22AF"/>
    <w:rsid w:val="001E62DD"/>
    <w:rsid w:val="001F1C0D"/>
    <w:rsid w:val="001F5C3A"/>
    <w:rsid w:val="002013AF"/>
    <w:rsid w:val="00202523"/>
    <w:rsid w:val="002026EC"/>
    <w:rsid w:val="0020345A"/>
    <w:rsid w:val="002051D3"/>
    <w:rsid w:val="00211F79"/>
    <w:rsid w:val="00217F37"/>
    <w:rsid w:val="002243E4"/>
    <w:rsid w:val="00225082"/>
    <w:rsid w:val="00241024"/>
    <w:rsid w:val="002442D3"/>
    <w:rsid w:val="00246BE3"/>
    <w:rsid w:val="0025061B"/>
    <w:rsid w:val="00253620"/>
    <w:rsid w:val="00253847"/>
    <w:rsid w:val="0026247E"/>
    <w:rsid w:val="002729A0"/>
    <w:rsid w:val="00276623"/>
    <w:rsid w:val="00276B35"/>
    <w:rsid w:val="002857D4"/>
    <w:rsid w:val="00297800"/>
    <w:rsid w:val="002A7F12"/>
    <w:rsid w:val="002B022F"/>
    <w:rsid w:val="002B2CC0"/>
    <w:rsid w:val="002B443E"/>
    <w:rsid w:val="002B4C40"/>
    <w:rsid w:val="002C2D26"/>
    <w:rsid w:val="002C5FDB"/>
    <w:rsid w:val="002D2083"/>
    <w:rsid w:val="002D45B7"/>
    <w:rsid w:val="002F0EA6"/>
    <w:rsid w:val="002F353D"/>
    <w:rsid w:val="00301520"/>
    <w:rsid w:val="00314B9D"/>
    <w:rsid w:val="00322EEE"/>
    <w:rsid w:val="00323087"/>
    <w:rsid w:val="0032357D"/>
    <w:rsid w:val="00324554"/>
    <w:rsid w:val="00336F8F"/>
    <w:rsid w:val="00354713"/>
    <w:rsid w:val="00355930"/>
    <w:rsid w:val="00356886"/>
    <w:rsid w:val="003607E9"/>
    <w:rsid w:val="00364429"/>
    <w:rsid w:val="00373B5E"/>
    <w:rsid w:val="00377534"/>
    <w:rsid w:val="003777DE"/>
    <w:rsid w:val="00380807"/>
    <w:rsid w:val="00381770"/>
    <w:rsid w:val="0038269B"/>
    <w:rsid w:val="00383AD6"/>
    <w:rsid w:val="00392D67"/>
    <w:rsid w:val="00397A49"/>
    <w:rsid w:val="003A0705"/>
    <w:rsid w:val="003B1AC1"/>
    <w:rsid w:val="003B3AFC"/>
    <w:rsid w:val="003B61EA"/>
    <w:rsid w:val="003C0A46"/>
    <w:rsid w:val="003C50B9"/>
    <w:rsid w:val="003D653D"/>
    <w:rsid w:val="003F1648"/>
    <w:rsid w:val="003F1898"/>
    <w:rsid w:val="003F581E"/>
    <w:rsid w:val="003F715D"/>
    <w:rsid w:val="003F7970"/>
    <w:rsid w:val="00401245"/>
    <w:rsid w:val="00406072"/>
    <w:rsid w:val="00410DDD"/>
    <w:rsid w:val="00422295"/>
    <w:rsid w:val="004258D1"/>
    <w:rsid w:val="00433DA2"/>
    <w:rsid w:val="004440F7"/>
    <w:rsid w:val="004567D2"/>
    <w:rsid w:val="00462469"/>
    <w:rsid w:val="00462E05"/>
    <w:rsid w:val="0046690C"/>
    <w:rsid w:val="00466C11"/>
    <w:rsid w:val="004713C0"/>
    <w:rsid w:val="004724D8"/>
    <w:rsid w:val="00474C5E"/>
    <w:rsid w:val="00493DDE"/>
    <w:rsid w:val="004971C9"/>
    <w:rsid w:val="004972F5"/>
    <w:rsid w:val="004A2795"/>
    <w:rsid w:val="004A29B9"/>
    <w:rsid w:val="004A7359"/>
    <w:rsid w:val="004B1956"/>
    <w:rsid w:val="004C1939"/>
    <w:rsid w:val="004D1D68"/>
    <w:rsid w:val="004D39D3"/>
    <w:rsid w:val="004D43D0"/>
    <w:rsid w:val="004D7C4A"/>
    <w:rsid w:val="004E2924"/>
    <w:rsid w:val="004E7A34"/>
    <w:rsid w:val="004F3ABA"/>
    <w:rsid w:val="004F441E"/>
    <w:rsid w:val="0050035E"/>
    <w:rsid w:val="005066DC"/>
    <w:rsid w:val="005115EE"/>
    <w:rsid w:val="00512272"/>
    <w:rsid w:val="005157F2"/>
    <w:rsid w:val="00515D2B"/>
    <w:rsid w:val="00517085"/>
    <w:rsid w:val="00517639"/>
    <w:rsid w:val="00520757"/>
    <w:rsid w:val="00520B48"/>
    <w:rsid w:val="005235FC"/>
    <w:rsid w:val="00523712"/>
    <w:rsid w:val="005274A7"/>
    <w:rsid w:val="005302C5"/>
    <w:rsid w:val="0053612D"/>
    <w:rsid w:val="005361C5"/>
    <w:rsid w:val="00537AC4"/>
    <w:rsid w:val="005404A4"/>
    <w:rsid w:val="0054580B"/>
    <w:rsid w:val="0055173B"/>
    <w:rsid w:val="005707D9"/>
    <w:rsid w:val="005725F5"/>
    <w:rsid w:val="00574E60"/>
    <w:rsid w:val="00587173"/>
    <w:rsid w:val="00592966"/>
    <w:rsid w:val="005A02D3"/>
    <w:rsid w:val="005A1987"/>
    <w:rsid w:val="005B355E"/>
    <w:rsid w:val="005C2289"/>
    <w:rsid w:val="005C4FBC"/>
    <w:rsid w:val="005D0FC0"/>
    <w:rsid w:val="005D324B"/>
    <w:rsid w:val="005E1685"/>
    <w:rsid w:val="005E1B72"/>
    <w:rsid w:val="005E1E8E"/>
    <w:rsid w:val="005E3F91"/>
    <w:rsid w:val="005E601A"/>
    <w:rsid w:val="005E7FE2"/>
    <w:rsid w:val="005F3C20"/>
    <w:rsid w:val="005F4C5E"/>
    <w:rsid w:val="0061179D"/>
    <w:rsid w:val="00613CBA"/>
    <w:rsid w:val="00621773"/>
    <w:rsid w:val="00623C92"/>
    <w:rsid w:val="006247A7"/>
    <w:rsid w:val="00634E90"/>
    <w:rsid w:val="0064036A"/>
    <w:rsid w:val="00640D98"/>
    <w:rsid w:val="00642437"/>
    <w:rsid w:val="006446A5"/>
    <w:rsid w:val="006464A7"/>
    <w:rsid w:val="00646B66"/>
    <w:rsid w:val="00646CA8"/>
    <w:rsid w:val="00650FD5"/>
    <w:rsid w:val="00653A0B"/>
    <w:rsid w:val="006541AD"/>
    <w:rsid w:val="0066028F"/>
    <w:rsid w:val="00663E16"/>
    <w:rsid w:val="00667F1C"/>
    <w:rsid w:val="00675D9D"/>
    <w:rsid w:val="00685F83"/>
    <w:rsid w:val="006919C4"/>
    <w:rsid w:val="0069272D"/>
    <w:rsid w:val="00694597"/>
    <w:rsid w:val="006955EB"/>
    <w:rsid w:val="006A368C"/>
    <w:rsid w:val="006B60B3"/>
    <w:rsid w:val="006C4AEB"/>
    <w:rsid w:val="006C5FA0"/>
    <w:rsid w:val="006D4CD3"/>
    <w:rsid w:val="006E1754"/>
    <w:rsid w:val="006E5FB9"/>
    <w:rsid w:val="006F07CA"/>
    <w:rsid w:val="006F18AC"/>
    <w:rsid w:val="0070556A"/>
    <w:rsid w:val="00712339"/>
    <w:rsid w:val="0072421D"/>
    <w:rsid w:val="00730D71"/>
    <w:rsid w:val="00732620"/>
    <w:rsid w:val="0073654A"/>
    <w:rsid w:val="007418BC"/>
    <w:rsid w:val="00743F9B"/>
    <w:rsid w:val="00746BCC"/>
    <w:rsid w:val="00753636"/>
    <w:rsid w:val="007574C4"/>
    <w:rsid w:val="00762A71"/>
    <w:rsid w:val="00763A05"/>
    <w:rsid w:val="00764AB7"/>
    <w:rsid w:val="00765334"/>
    <w:rsid w:val="00775D19"/>
    <w:rsid w:val="00776D29"/>
    <w:rsid w:val="00781693"/>
    <w:rsid w:val="0078559A"/>
    <w:rsid w:val="0079017A"/>
    <w:rsid w:val="007A03AF"/>
    <w:rsid w:val="007A5E99"/>
    <w:rsid w:val="007A6877"/>
    <w:rsid w:val="007A727E"/>
    <w:rsid w:val="007B6509"/>
    <w:rsid w:val="007C6B21"/>
    <w:rsid w:val="007D2B68"/>
    <w:rsid w:val="007E451F"/>
    <w:rsid w:val="007E5032"/>
    <w:rsid w:val="0081220B"/>
    <w:rsid w:val="00813135"/>
    <w:rsid w:val="008210CA"/>
    <w:rsid w:val="008329B0"/>
    <w:rsid w:val="00832F0A"/>
    <w:rsid w:val="0083423E"/>
    <w:rsid w:val="00837D7B"/>
    <w:rsid w:val="00840F85"/>
    <w:rsid w:val="00841C11"/>
    <w:rsid w:val="00841FA1"/>
    <w:rsid w:val="008437D9"/>
    <w:rsid w:val="00843CF2"/>
    <w:rsid w:val="008452CE"/>
    <w:rsid w:val="00855797"/>
    <w:rsid w:val="008566A3"/>
    <w:rsid w:val="00861E27"/>
    <w:rsid w:val="00864F90"/>
    <w:rsid w:val="00873394"/>
    <w:rsid w:val="00875DEB"/>
    <w:rsid w:val="0087610A"/>
    <w:rsid w:val="00877BA1"/>
    <w:rsid w:val="00877EB3"/>
    <w:rsid w:val="00890340"/>
    <w:rsid w:val="008909F5"/>
    <w:rsid w:val="00892852"/>
    <w:rsid w:val="008931A2"/>
    <w:rsid w:val="0089409F"/>
    <w:rsid w:val="00894717"/>
    <w:rsid w:val="00894852"/>
    <w:rsid w:val="00896851"/>
    <w:rsid w:val="008A20BA"/>
    <w:rsid w:val="008A6D23"/>
    <w:rsid w:val="008B3192"/>
    <w:rsid w:val="008B4942"/>
    <w:rsid w:val="008C093F"/>
    <w:rsid w:val="008C51B7"/>
    <w:rsid w:val="008C5A3E"/>
    <w:rsid w:val="008C6109"/>
    <w:rsid w:val="008C6AB0"/>
    <w:rsid w:val="008D2228"/>
    <w:rsid w:val="008D553B"/>
    <w:rsid w:val="008E6A26"/>
    <w:rsid w:val="008E734C"/>
    <w:rsid w:val="008F2F98"/>
    <w:rsid w:val="008F3957"/>
    <w:rsid w:val="009115CF"/>
    <w:rsid w:val="00922988"/>
    <w:rsid w:val="00923122"/>
    <w:rsid w:val="00925EE0"/>
    <w:rsid w:val="009270BB"/>
    <w:rsid w:val="009346D7"/>
    <w:rsid w:val="009361FC"/>
    <w:rsid w:val="00936E31"/>
    <w:rsid w:val="0094220A"/>
    <w:rsid w:val="00943686"/>
    <w:rsid w:val="00944FA1"/>
    <w:rsid w:val="0094555D"/>
    <w:rsid w:val="00953061"/>
    <w:rsid w:val="009537BB"/>
    <w:rsid w:val="00955997"/>
    <w:rsid w:val="00957925"/>
    <w:rsid w:val="00960511"/>
    <w:rsid w:val="0096285D"/>
    <w:rsid w:val="009638B2"/>
    <w:rsid w:val="00963D31"/>
    <w:rsid w:val="00964348"/>
    <w:rsid w:val="009658F2"/>
    <w:rsid w:val="00966FB9"/>
    <w:rsid w:val="0096764A"/>
    <w:rsid w:val="009771BB"/>
    <w:rsid w:val="00986695"/>
    <w:rsid w:val="00986E8C"/>
    <w:rsid w:val="009906D9"/>
    <w:rsid w:val="00991CC1"/>
    <w:rsid w:val="0099514D"/>
    <w:rsid w:val="009A01E7"/>
    <w:rsid w:val="009A03C5"/>
    <w:rsid w:val="009A5B85"/>
    <w:rsid w:val="009A647F"/>
    <w:rsid w:val="009C05E2"/>
    <w:rsid w:val="009C3B52"/>
    <w:rsid w:val="009D0566"/>
    <w:rsid w:val="009E7872"/>
    <w:rsid w:val="009F630C"/>
    <w:rsid w:val="00A026AA"/>
    <w:rsid w:val="00A02826"/>
    <w:rsid w:val="00A02B2D"/>
    <w:rsid w:val="00A10700"/>
    <w:rsid w:val="00A1168D"/>
    <w:rsid w:val="00A11DFA"/>
    <w:rsid w:val="00A31C89"/>
    <w:rsid w:val="00A344B2"/>
    <w:rsid w:val="00A34EF6"/>
    <w:rsid w:val="00A43FC3"/>
    <w:rsid w:val="00A533DE"/>
    <w:rsid w:val="00A53BBC"/>
    <w:rsid w:val="00A60C29"/>
    <w:rsid w:val="00A638EB"/>
    <w:rsid w:val="00A66E61"/>
    <w:rsid w:val="00A744E8"/>
    <w:rsid w:val="00A767CA"/>
    <w:rsid w:val="00A76923"/>
    <w:rsid w:val="00A858AF"/>
    <w:rsid w:val="00A85EF7"/>
    <w:rsid w:val="00A931F2"/>
    <w:rsid w:val="00A93D5D"/>
    <w:rsid w:val="00A966E5"/>
    <w:rsid w:val="00AA6EDB"/>
    <w:rsid w:val="00AA76AE"/>
    <w:rsid w:val="00AA783A"/>
    <w:rsid w:val="00AB1F52"/>
    <w:rsid w:val="00AB4260"/>
    <w:rsid w:val="00AB59AF"/>
    <w:rsid w:val="00AC7E2A"/>
    <w:rsid w:val="00AD1D13"/>
    <w:rsid w:val="00AD6C81"/>
    <w:rsid w:val="00AE1C5B"/>
    <w:rsid w:val="00AE2960"/>
    <w:rsid w:val="00AE3836"/>
    <w:rsid w:val="00AE4788"/>
    <w:rsid w:val="00AE639C"/>
    <w:rsid w:val="00AF2C2D"/>
    <w:rsid w:val="00AF34FE"/>
    <w:rsid w:val="00AF3D4A"/>
    <w:rsid w:val="00AF7ABB"/>
    <w:rsid w:val="00B01886"/>
    <w:rsid w:val="00B02A04"/>
    <w:rsid w:val="00B14F32"/>
    <w:rsid w:val="00B25E5C"/>
    <w:rsid w:val="00B32AD0"/>
    <w:rsid w:val="00B43066"/>
    <w:rsid w:val="00B440FB"/>
    <w:rsid w:val="00B549FA"/>
    <w:rsid w:val="00B5514E"/>
    <w:rsid w:val="00B55BF9"/>
    <w:rsid w:val="00B6115F"/>
    <w:rsid w:val="00B6153F"/>
    <w:rsid w:val="00B65AC1"/>
    <w:rsid w:val="00B6704E"/>
    <w:rsid w:val="00B67C1A"/>
    <w:rsid w:val="00B7755C"/>
    <w:rsid w:val="00B8044C"/>
    <w:rsid w:val="00B82244"/>
    <w:rsid w:val="00B82BA7"/>
    <w:rsid w:val="00B87D88"/>
    <w:rsid w:val="00B92568"/>
    <w:rsid w:val="00B94427"/>
    <w:rsid w:val="00BA758C"/>
    <w:rsid w:val="00BB351A"/>
    <w:rsid w:val="00BB7932"/>
    <w:rsid w:val="00BC54CF"/>
    <w:rsid w:val="00BC669E"/>
    <w:rsid w:val="00BD32E7"/>
    <w:rsid w:val="00BD3EB4"/>
    <w:rsid w:val="00BD77CC"/>
    <w:rsid w:val="00BF7501"/>
    <w:rsid w:val="00C00895"/>
    <w:rsid w:val="00C00E19"/>
    <w:rsid w:val="00C01F0F"/>
    <w:rsid w:val="00C022B5"/>
    <w:rsid w:val="00C04A8E"/>
    <w:rsid w:val="00C1090F"/>
    <w:rsid w:val="00C1199E"/>
    <w:rsid w:val="00C13258"/>
    <w:rsid w:val="00C15F1B"/>
    <w:rsid w:val="00C212C4"/>
    <w:rsid w:val="00C22CD5"/>
    <w:rsid w:val="00C34DC8"/>
    <w:rsid w:val="00C36E34"/>
    <w:rsid w:val="00C372CC"/>
    <w:rsid w:val="00C423C4"/>
    <w:rsid w:val="00C42645"/>
    <w:rsid w:val="00C43A31"/>
    <w:rsid w:val="00C43B39"/>
    <w:rsid w:val="00C531DC"/>
    <w:rsid w:val="00C60816"/>
    <w:rsid w:val="00C61E41"/>
    <w:rsid w:val="00C63B16"/>
    <w:rsid w:val="00C673D5"/>
    <w:rsid w:val="00C70385"/>
    <w:rsid w:val="00C860A5"/>
    <w:rsid w:val="00C9162E"/>
    <w:rsid w:val="00C934A3"/>
    <w:rsid w:val="00C939D8"/>
    <w:rsid w:val="00CA1811"/>
    <w:rsid w:val="00CA1E41"/>
    <w:rsid w:val="00CA4E62"/>
    <w:rsid w:val="00CA513A"/>
    <w:rsid w:val="00CA5511"/>
    <w:rsid w:val="00CA5998"/>
    <w:rsid w:val="00CB2459"/>
    <w:rsid w:val="00CB477D"/>
    <w:rsid w:val="00CB69CE"/>
    <w:rsid w:val="00CD088E"/>
    <w:rsid w:val="00CD2902"/>
    <w:rsid w:val="00CE2646"/>
    <w:rsid w:val="00CF66E5"/>
    <w:rsid w:val="00D046DC"/>
    <w:rsid w:val="00D17C18"/>
    <w:rsid w:val="00D21696"/>
    <w:rsid w:val="00D31006"/>
    <w:rsid w:val="00D3327D"/>
    <w:rsid w:val="00D365F8"/>
    <w:rsid w:val="00D37BDF"/>
    <w:rsid w:val="00D40744"/>
    <w:rsid w:val="00D412BC"/>
    <w:rsid w:val="00D54086"/>
    <w:rsid w:val="00D558B2"/>
    <w:rsid w:val="00D5700F"/>
    <w:rsid w:val="00D5732A"/>
    <w:rsid w:val="00D57606"/>
    <w:rsid w:val="00D62CB4"/>
    <w:rsid w:val="00D82989"/>
    <w:rsid w:val="00D85BCF"/>
    <w:rsid w:val="00D87F8D"/>
    <w:rsid w:val="00D9667A"/>
    <w:rsid w:val="00DA04A3"/>
    <w:rsid w:val="00DA60EB"/>
    <w:rsid w:val="00DB540A"/>
    <w:rsid w:val="00DB66FD"/>
    <w:rsid w:val="00DC0C09"/>
    <w:rsid w:val="00DD01E4"/>
    <w:rsid w:val="00DF064D"/>
    <w:rsid w:val="00DF1371"/>
    <w:rsid w:val="00E052E9"/>
    <w:rsid w:val="00E06F22"/>
    <w:rsid w:val="00E1174F"/>
    <w:rsid w:val="00E179C3"/>
    <w:rsid w:val="00E261EF"/>
    <w:rsid w:val="00E26CF5"/>
    <w:rsid w:val="00E40166"/>
    <w:rsid w:val="00E4077B"/>
    <w:rsid w:val="00E74BF0"/>
    <w:rsid w:val="00E86D2C"/>
    <w:rsid w:val="00E878EB"/>
    <w:rsid w:val="00E91C68"/>
    <w:rsid w:val="00E950E5"/>
    <w:rsid w:val="00EA5CD7"/>
    <w:rsid w:val="00EB337D"/>
    <w:rsid w:val="00EC19F8"/>
    <w:rsid w:val="00ED51D3"/>
    <w:rsid w:val="00EE3135"/>
    <w:rsid w:val="00EE4C9C"/>
    <w:rsid w:val="00EE7EAE"/>
    <w:rsid w:val="00F07076"/>
    <w:rsid w:val="00F1276E"/>
    <w:rsid w:val="00F2339E"/>
    <w:rsid w:val="00F25074"/>
    <w:rsid w:val="00F2622F"/>
    <w:rsid w:val="00F27950"/>
    <w:rsid w:val="00F301A2"/>
    <w:rsid w:val="00F31A1F"/>
    <w:rsid w:val="00F37203"/>
    <w:rsid w:val="00F44B94"/>
    <w:rsid w:val="00F515A0"/>
    <w:rsid w:val="00F57A1B"/>
    <w:rsid w:val="00F63772"/>
    <w:rsid w:val="00F755A2"/>
    <w:rsid w:val="00F77018"/>
    <w:rsid w:val="00F85DDE"/>
    <w:rsid w:val="00FA5B9A"/>
    <w:rsid w:val="00FB09BF"/>
    <w:rsid w:val="00FB4428"/>
    <w:rsid w:val="00FD32BD"/>
    <w:rsid w:val="00FD3F79"/>
    <w:rsid w:val="00FE202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qFormat/>
    <w:rsid w:val="003F1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A18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3836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AE383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E3836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AE3836"/>
    <w:rPr>
      <w:sz w:val="22"/>
      <w:szCs w:val="22"/>
      <w:lang w:eastAsia="en-US"/>
    </w:rPr>
  </w:style>
  <w:style w:type="character" w:styleId="Collegamentoipertestuale">
    <w:name w:val="Hyperlink"/>
    <w:uiPriority w:val="99"/>
    <w:rsid w:val="00B7755C"/>
    <w:rPr>
      <w:color w:val="0000FF"/>
      <w:u w:val="single"/>
    </w:rPr>
  </w:style>
  <w:style w:type="character" w:customStyle="1" w:styleId="irciis">
    <w:name w:val="irc_iis"/>
    <w:basedOn w:val="Carpredefinitoparagrafo"/>
    <w:rsid w:val="00007639"/>
  </w:style>
  <w:style w:type="character" w:styleId="Collegamentovisitato">
    <w:name w:val="FollowedHyperlink"/>
    <w:rsid w:val="00D62CB4"/>
    <w:rPr>
      <w:color w:val="800080"/>
      <w:u w:val="single"/>
    </w:rPr>
  </w:style>
  <w:style w:type="character" w:styleId="Enfasigrassetto">
    <w:name w:val="Strong"/>
    <w:qFormat/>
    <w:rsid w:val="00FE2022"/>
    <w:rPr>
      <w:b/>
      <w:bCs/>
    </w:rPr>
  </w:style>
  <w:style w:type="character" w:customStyle="1" w:styleId="apple-converted-space">
    <w:name w:val="apple-converted-space"/>
    <w:basedOn w:val="Carpredefinitoparagrafo"/>
    <w:rsid w:val="005A02D3"/>
  </w:style>
  <w:style w:type="paragraph" w:styleId="Paragrafoelenco">
    <w:name w:val="List Paragraph"/>
    <w:basedOn w:val="Normale"/>
    <w:uiPriority w:val="34"/>
    <w:qFormat/>
    <w:rsid w:val="00C70385"/>
    <w:pPr>
      <w:ind w:left="708"/>
    </w:pPr>
  </w:style>
  <w:style w:type="character" w:customStyle="1" w:styleId="null">
    <w:name w:val="null"/>
    <w:rsid w:val="00855797"/>
  </w:style>
  <w:style w:type="character" w:customStyle="1" w:styleId="Titolo3Carattere">
    <w:name w:val="Titolo 3 Carattere"/>
    <w:link w:val="Titolo3"/>
    <w:uiPriority w:val="9"/>
    <w:semiHidden/>
    <w:rsid w:val="00CA181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3C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qFormat/>
    <w:rsid w:val="003F1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A18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3836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AE383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E3836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AE3836"/>
    <w:rPr>
      <w:sz w:val="22"/>
      <w:szCs w:val="22"/>
      <w:lang w:eastAsia="en-US"/>
    </w:rPr>
  </w:style>
  <w:style w:type="character" w:styleId="Collegamentoipertestuale">
    <w:name w:val="Hyperlink"/>
    <w:uiPriority w:val="99"/>
    <w:rsid w:val="00B7755C"/>
    <w:rPr>
      <w:color w:val="0000FF"/>
      <w:u w:val="single"/>
    </w:rPr>
  </w:style>
  <w:style w:type="character" w:customStyle="1" w:styleId="irciis">
    <w:name w:val="irc_iis"/>
    <w:basedOn w:val="Carpredefinitoparagrafo"/>
    <w:rsid w:val="00007639"/>
  </w:style>
  <w:style w:type="character" w:styleId="Collegamentovisitato">
    <w:name w:val="FollowedHyperlink"/>
    <w:rsid w:val="00D62CB4"/>
    <w:rPr>
      <w:color w:val="800080"/>
      <w:u w:val="single"/>
    </w:rPr>
  </w:style>
  <w:style w:type="character" w:styleId="Enfasigrassetto">
    <w:name w:val="Strong"/>
    <w:qFormat/>
    <w:rsid w:val="00FE2022"/>
    <w:rPr>
      <w:b/>
      <w:bCs/>
    </w:rPr>
  </w:style>
  <w:style w:type="character" w:customStyle="1" w:styleId="apple-converted-space">
    <w:name w:val="apple-converted-space"/>
    <w:basedOn w:val="Carpredefinitoparagrafo"/>
    <w:rsid w:val="005A02D3"/>
  </w:style>
  <w:style w:type="paragraph" w:styleId="Paragrafoelenco">
    <w:name w:val="List Paragraph"/>
    <w:basedOn w:val="Normale"/>
    <w:uiPriority w:val="34"/>
    <w:qFormat/>
    <w:rsid w:val="00C70385"/>
    <w:pPr>
      <w:ind w:left="708"/>
    </w:pPr>
  </w:style>
  <w:style w:type="character" w:customStyle="1" w:styleId="null">
    <w:name w:val="null"/>
    <w:rsid w:val="00855797"/>
  </w:style>
  <w:style w:type="character" w:customStyle="1" w:styleId="Titolo3Carattere">
    <w:name w:val="Titolo 3 Carattere"/>
    <w:link w:val="Titolo3"/>
    <w:uiPriority w:val="9"/>
    <w:semiHidden/>
    <w:rsid w:val="00CA181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3C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3100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miomodamatera@liber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miomod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ublimusicmatera@gmail.com" TargetMode="External"/><Relationship Id="rId1" Type="http://schemas.openxmlformats.org/officeDocument/2006/relationships/hyperlink" Target="mailto:publimusicmat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LETTERA%20VERSACE%20E%20DIEGO%20DELLA%20PALMA\Lettera%20Versace%20per%20invito%20Premio%20Moda%20Citt&#224;%20dei%20Sassi%20201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9D29-1081-4092-9949-95137523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Versace per invito Premio Moda Città dei Sassi 2015</Template>
  <TotalTime>378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2322</CharactersWithSpaces>
  <SharedDoc>false</SharedDoc>
  <HLinks>
    <vt:vector size="24" baseType="variant">
      <vt:variant>
        <vt:i4>2818076</vt:i4>
      </vt:variant>
      <vt:variant>
        <vt:i4>6</vt:i4>
      </vt:variant>
      <vt:variant>
        <vt:i4>0</vt:i4>
      </vt:variant>
      <vt:variant>
        <vt:i4>5</vt:i4>
      </vt:variant>
      <vt:variant>
        <vt:lpwstr>mailto:press@premiomoda.it</vt:lpwstr>
      </vt:variant>
      <vt:variant>
        <vt:lpwstr/>
      </vt:variant>
      <vt:variant>
        <vt:i4>3538947</vt:i4>
      </vt:variant>
      <vt:variant>
        <vt:i4>3</vt:i4>
      </vt:variant>
      <vt:variant>
        <vt:i4>0</vt:i4>
      </vt:variant>
      <vt:variant>
        <vt:i4>5</vt:i4>
      </vt:variant>
      <vt:variant>
        <vt:lpwstr>mailto:premiomodamatera@libero.it</vt:lpwstr>
      </vt:variant>
      <vt:variant>
        <vt:lpwstr/>
      </vt:variant>
      <vt:variant>
        <vt:i4>262215</vt:i4>
      </vt:variant>
      <vt:variant>
        <vt:i4>0</vt:i4>
      </vt:variant>
      <vt:variant>
        <vt:i4>0</vt:i4>
      </vt:variant>
      <vt:variant>
        <vt:i4>5</vt:i4>
      </vt:variant>
      <vt:variant>
        <vt:lpwstr>http://www.premiomoda.it/</vt:lpwstr>
      </vt:variant>
      <vt:variant>
        <vt:lpwstr/>
      </vt:variant>
      <vt:variant>
        <vt:i4>5832827</vt:i4>
      </vt:variant>
      <vt:variant>
        <vt:i4>0</vt:i4>
      </vt:variant>
      <vt:variant>
        <vt:i4>0</vt:i4>
      </vt:variant>
      <vt:variant>
        <vt:i4>5</vt:i4>
      </vt:variant>
      <vt:variant>
        <vt:lpwstr>mailto:concorsi@publimusic.com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Enzo</dc:creator>
  <cp:lastModifiedBy>Nicola Altomonte</cp:lastModifiedBy>
  <cp:revision>33</cp:revision>
  <cp:lastPrinted>2014-05-14T17:45:00Z</cp:lastPrinted>
  <dcterms:created xsi:type="dcterms:W3CDTF">2016-02-05T10:27:00Z</dcterms:created>
  <dcterms:modified xsi:type="dcterms:W3CDTF">2016-02-05T18:35:00Z</dcterms:modified>
</cp:coreProperties>
</file>